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D9" w:rsidRDefault="00563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233045</wp:posOffset>
            </wp:positionV>
            <wp:extent cx="2227580" cy="2773045"/>
            <wp:effectExtent l="19050" t="0" r="1270" b="0"/>
            <wp:wrapSquare wrapText="bothSides"/>
            <wp:docPr id="1" name="Picture 0" descr="DSC_8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5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7730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DA6841" w:rsidRPr="00F3478F" w:rsidRDefault="00722E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-428625</wp:posOffset>
                </wp:positionV>
                <wp:extent cx="2377440" cy="28067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78F" w:rsidRPr="00396B8D" w:rsidRDefault="00591EA0"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7030A0" w:themeColor="accent2"/>
                                <w:sz w:val="32"/>
                                <w:szCs w:val="32"/>
                              </w:rPr>
                              <w:t>Rosalyn</w:t>
                            </w:r>
                            <w:r w:rsidR="009D16AA">
                              <w:rPr>
                                <w:rFonts w:asciiTheme="majorHAnsi" w:hAnsiTheme="majorHAnsi"/>
                                <w:b/>
                                <w:i/>
                                <w:color w:val="7030A0" w:themeColor="accent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7030A0" w:themeColor="accent2"/>
                                <w:sz w:val="32"/>
                                <w:szCs w:val="32"/>
                              </w:rPr>
                              <w:t xml:space="preserve"> Norford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05pt;margin-top:-33.75pt;width:187.2pt;height:22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CWh/r0xlXgdm/A0Q+wD74xV2fuNP3skNI3LVFbfmWt7ltOGMSXhZPJ2dERxwWQ&#10;Tf9OM7iH7LyOQENju1A8KAcCdODp8cRNiIXCZv5qPi8KMFGw5Yt0No/kJaQ6njbW+TdcdyhMamyB&#10;+4hO9nfOh2hIdXQJlzktBVsLKePCbjc30qI9AZ2s4xcTeOYmVXBWOhwbEccdCBLuCLYQbuT9W5nl&#10;RXqdl5P1bDGfFOtiOinn6WKSZuV1OUuLsrhdfw8BZkXVCsa4uhOKHzWYFX/H8aEbRvVEFaK+xuU0&#10;n44U/THJNH6/S7ITHlpSiq7Gi5MTqQKxrxWDtEnliZDjPPk5/FhlqMHxH6sSZRCYHzXgh80AKEEb&#10;G80eQRBWA19ALbwjMGm1/YpRDz1ZY/dlRyzHSL5VIKoyiwrwcVFM5zmcseeWzbmFKApQNfYYjdMb&#10;Pzb+zlixbeGmUcZKX4EQGxE18hTVQb7QdzGZwxsRGvt8Hb2eXrLVDwAAAP//AwBQSwMEFAAGAAgA&#10;AAAhAN1L9eXeAAAACgEAAA8AAABkcnMvZG93bnJldi54bWxMj81Ow0AMhO9IvMPKSNzazY9IIWRT&#10;IaQIpJza8gCbxPlRst4ou03D22NOcPPYo/E32XEzk1hxcYMlBeE+AIFU22agTsHXpdg9g3BeU6Mn&#10;S6jgGx0c8/u7TKeNvdEJ17PvBIeQS7WC3vs5ldLVPRrt9nZG4ltrF6M9y6WTzaJvHG4mGQVBIo0e&#10;iD/0esb3HuvxfDUKPsu6aKPStKsfQzOWp+qjaA9KPT5sb68gPG7+zwy/+IwOOTNV9kqNExPrJGSn&#10;gl1yeALBhvgl4KHiTRTHIPNM/q+Q/wAAAP//AwBQSwECLQAUAAYACAAAACEAtoM4kv4AAADhAQAA&#10;EwAAAAAAAAAAAAAAAAAAAAAAW0NvbnRlbnRfVHlwZXNdLnhtbFBLAQItABQABgAIAAAAIQA4/SH/&#10;1gAAAJQBAAALAAAAAAAAAAAAAAAAAC8BAABfcmVscy8ucmVsc1BLAQItABQABgAIAAAAIQB3bHyU&#10;ggIAABEFAAAOAAAAAAAAAAAAAAAAAC4CAABkcnMvZTJvRG9jLnhtbFBLAQItABQABgAIAAAAIQDd&#10;S/Xl3gAAAAoBAAAPAAAAAAAAAAAAAAAAANwEAABkcnMvZG93bnJldi54bWxQSwUGAAAAAAQABADz&#10;AAAA5wUAAAAA&#10;" stroked="f">
                <v:textbox>
                  <w:txbxContent>
                    <w:p w:rsidR="00F3478F" w:rsidRPr="00396B8D" w:rsidRDefault="00591EA0">
                      <w:r>
                        <w:rPr>
                          <w:rFonts w:asciiTheme="majorHAnsi" w:hAnsiTheme="majorHAnsi"/>
                          <w:b/>
                          <w:i/>
                          <w:color w:val="7030A0" w:themeColor="accent2"/>
                          <w:sz w:val="32"/>
                          <w:szCs w:val="32"/>
                        </w:rPr>
                        <w:t>Rosalyn</w:t>
                      </w:r>
                      <w:r w:rsidR="009D16AA">
                        <w:rPr>
                          <w:rFonts w:asciiTheme="majorHAnsi" w:hAnsiTheme="majorHAnsi"/>
                          <w:b/>
                          <w:i/>
                          <w:color w:val="7030A0" w:themeColor="accent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7030A0" w:themeColor="accent2"/>
                          <w:sz w:val="32"/>
                          <w:szCs w:val="32"/>
                        </w:rPr>
                        <w:t xml:space="preserve"> Norford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-584200</wp:posOffset>
                </wp:positionH>
                <wp:positionV relativeFrom="margin">
                  <wp:posOffset>-85725</wp:posOffset>
                </wp:positionV>
                <wp:extent cx="7112000" cy="3422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DA684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C6A1E3" w:themeFill="accent1" w:themeFillTint="66"/>
                                  <w:vAlign w:val="center"/>
                                </w:tcPr>
                                <w:p w:rsidR="00DA6841" w:rsidRDefault="00DA684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A684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 w:themeFill="accent1"/>
                                  <w:vAlign w:val="center"/>
                                </w:tcPr>
                                <w:p w:rsidR="00DA6841" w:rsidRDefault="00DA684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A684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DA6841" w:rsidRDefault="00DA684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841" w:rsidRDefault="00DA684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46pt;margin-top:-6.75pt;width:560pt;height:26.9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9DrgIAAKk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CriD9gjSAkefoWtEbDhFsAcN6judgt9T96hsibp7kOU3jYRcNuBG75SSfUNJBbBC6+9fXLALDVfR&#10;uv8gKwhPtka6Xu1r1dqA0AW0d5Q8Hymhe4NK2JyFIdAM0Eo4u46jaDpxKUg63u6UNu+obJE1MqwA&#10;vItOdg/aWDQkHV1sMiELxrmjnYuLDXAcdiA3XLVnFoVj8UcSJKv5ah57cTRdeXGQ595dsYy9aRHO&#10;Jvl1vlzm4U+bN4zThlUVFTbNqKgw/jPGDtoetHDUlJacVTachaTVZr3kCu0IKLpw36EhZ27+JQzX&#10;BKjlVUlhFAf3UeIV0/nMi4t44iWzYO4FYXKfTIM4ifPisqQHJui/l4T6DCeTaOJYOgP9qjZg3RI/&#10;MHjh1jIDM4OzNsPzoxNJrQRXonLUGsL4YJ+1wsI/tQLoHol2grUaHbRu9uv98CRsdqvftayeQcFK&#10;gsBAizDvwGikesGoh9mRYf19SxTFiL8X8ArsoBkNNRrr0SCihKsZNhgN5tIMA2nbKbZpIHLoWiPk&#10;HbyUmjkRn1Ac3hfMA1fLYXbZgXO+dl6nCbv4BQAA//8DAFBLAwQUAAYACAAAACEAlWz2h+EAAAAL&#10;AQAADwAAAGRycy9kb3ducmV2LnhtbEyPT0vDQBDF74LfYRnBW7vbNJU0ZlNEkCpSwVp63mbHJHT/&#10;hOy2Xb+905PeZuY93vxetUrWsDOOofdOwmwqgKFrvO5dK2H39TIpgIWonFbGO5TwgwFW9e1NpUrt&#10;L+4Tz9vYMgpxoVQSuhiHkvPQdGhVmPoBHWnffrQq0jq2XI/qQuHW8EyIB25V7+hDpwZ87rA5bk9W&#10;wnHeb5JJ63y9QPH68V4s928+Snl/l54egUVM8c8MV3xCh5qYDv7kdGBGwmSZUZdIw2y+AHZ1iKyg&#10;00FCLnLgdcX/d6h/AQAA//8DAFBLAQItABQABgAIAAAAIQC2gziS/gAAAOEBAAATAAAAAAAAAAAA&#10;AAAAAAAAAABbQ29udGVudF9UeXBlc10ueG1sUEsBAi0AFAAGAAgAAAAhADj9If/WAAAAlAEAAAsA&#10;AAAAAAAAAAAAAAAALwEAAF9yZWxzLy5yZWxzUEsBAi0AFAAGAAgAAAAhANxt30OuAgAAqQUAAA4A&#10;AAAAAAAAAAAAAAAALgIAAGRycy9lMm9Eb2MueG1sUEsBAi0AFAAGAAgAAAAhAJVs9of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DA684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C6A1E3" w:themeFill="accent1" w:themeFillTint="66"/>
                            <w:vAlign w:val="center"/>
                          </w:tcPr>
                          <w:p w:rsidR="00DA6841" w:rsidRDefault="00DA684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A684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 w:themeFill="accent1"/>
                            <w:vAlign w:val="center"/>
                          </w:tcPr>
                          <w:p w:rsidR="00DA6841" w:rsidRDefault="00DA684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684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DA6841" w:rsidRDefault="00DA684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A6841" w:rsidRDefault="00DA684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478F" w:rsidRPr="00F3478F" w:rsidTr="00F3478F">
        <w:trPr>
          <w:trHeight w:val="1496"/>
        </w:trPr>
        <w:tc>
          <w:tcPr>
            <w:tcW w:w="2500" w:type="pct"/>
          </w:tcPr>
          <w:p w:rsidR="00F3478F" w:rsidRPr="00F3478F" w:rsidRDefault="00F3478F" w:rsidP="006F2D8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3478F">
              <w:rPr>
                <w:rFonts w:asciiTheme="majorHAnsi" w:hAnsiTheme="majorHAnsi" w:cs="Arial"/>
                <w:b/>
                <w:sz w:val="24"/>
                <w:szCs w:val="24"/>
              </w:rPr>
              <w:t>Address:</w:t>
            </w:r>
            <w:r w:rsidR="004B2458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 w:rsidR="006F2D89">
              <w:rPr>
                <w:rFonts w:asciiTheme="majorHAnsi" w:hAnsiTheme="majorHAnsi" w:cs="Arial"/>
                <w:sz w:val="24"/>
                <w:szCs w:val="24"/>
              </w:rPr>
              <w:t>74 Cavendish Rd, West       Didsbury, Manchester, M20 1QF</w:t>
            </w:r>
            <w:r w:rsidRPr="00F3478F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367DD9">
              <w:rPr>
                <w:rFonts w:asciiTheme="majorHAnsi" w:hAnsiTheme="majorHAnsi" w:cs="Arial"/>
                <w:b/>
                <w:sz w:val="24"/>
                <w:szCs w:val="24"/>
              </w:rPr>
              <w:br/>
            </w:r>
            <w:r w:rsidRPr="00F3478F">
              <w:rPr>
                <w:rFonts w:asciiTheme="majorHAnsi" w:hAnsiTheme="majorHAnsi" w:cs="Arial"/>
                <w:b/>
                <w:sz w:val="24"/>
                <w:szCs w:val="24"/>
              </w:rPr>
              <w:t>Mobile:</w:t>
            </w:r>
            <w:r w:rsidRPr="00F3478F">
              <w:rPr>
                <w:rFonts w:asciiTheme="majorHAnsi" w:hAnsiTheme="majorHAnsi" w:cs="Arial"/>
                <w:sz w:val="24"/>
                <w:szCs w:val="24"/>
              </w:rPr>
              <w:t xml:space="preserve">           07941692677</w:t>
            </w:r>
            <w:r w:rsidRPr="00F3478F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367DD9">
              <w:rPr>
                <w:rFonts w:asciiTheme="majorHAnsi" w:hAnsiTheme="majorHAnsi" w:cs="Arial"/>
                <w:b/>
                <w:sz w:val="24"/>
                <w:szCs w:val="24"/>
              </w:rPr>
              <w:br/>
            </w:r>
            <w:r w:rsidRPr="00F3478F">
              <w:rPr>
                <w:rFonts w:asciiTheme="majorHAnsi" w:hAnsiTheme="majorHAnsi" w:cs="Arial"/>
                <w:b/>
                <w:sz w:val="24"/>
                <w:szCs w:val="24"/>
              </w:rPr>
              <w:t>Email:</w:t>
            </w:r>
            <w:r w:rsidRPr="00F3478F">
              <w:rPr>
                <w:rFonts w:asciiTheme="majorHAnsi" w:hAnsiTheme="majorHAnsi" w:cs="Arial"/>
                <w:sz w:val="24"/>
                <w:szCs w:val="24"/>
              </w:rPr>
              <w:t xml:space="preserve">           </w:t>
            </w:r>
            <w:hyperlink r:id="rId11" w:history="1">
              <w:r w:rsidR="006F2D89" w:rsidRPr="003D1F9B">
                <w:rPr>
                  <w:rStyle w:val="Hyperlink"/>
                  <w:rFonts w:asciiTheme="majorHAnsi" w:hAnsiTheme="majorHAnsi" w:cs="Arial"/>
                  <w:sz w:val="24"/>
                  <w:szCs w:val="24"/>
                </w:rPr>
                <w:t>rosnorford@gmail.com</w:t>
              </w:r>
            </w:hyperlink>
            <w:r w:rsidRPr="00F3478F">
              <w:rPr>
                <w:rFonts w:asciiTheme="majorHAnsi" w:hAnsiTheme="majorHAnsi" w:cs="Arial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:rsidR="00F3478F" w:rsidRPr="00F3478F" w:rsidRDefault="00F3478F" w:rsidP="00F34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478F" w:rsidRPr="00F3478F" w:rsidRDefault="00563CC2" w:rsidP="00F3478F">
      <w:pPr>
        <w:rPr>
          <w:rFonts w:asciiTheme="majorHAnsi" w:hAnsiTheme="majorHAnsi"/>
          <w:b/>
          <w:color w:val="7030A0" w:themeColor="accent2"/>
          <w:sz w:val="28"/>
          <w:szCs w:val="28"/>
        </w:rPr>
      </w:pPr>
      <w:r>
        <w:rPr>
          <w:rFonts w:asciiTheme="majorHAnsi" w:hAnsiTheme="majorHAnsi"/>
          <w:b/>
          <w:color w:val="7030A0" w:themeColor="accent2"/>
          <w:sz w:val="28"/>
          <w:szCs w:val="28"/>
        </w:rPr>
        <w:br/>
      </w:r>
      <w:r w:rsidR="00F3478F" w:rsidRPr="00F3478F">
        <w:rPr>
          <w:rFonts w:asciiTheme="majorHAnsi" w:hAnsiTheme="majorHAnsi"/>
          <w:b/>
          <w:color w:val="7030A0" w:themeColor="accent2"/>
          <w:sz w:val="28"/>
          <w:szCs w:val="28"/>
        </w:rPr>
        <w:t>Introduction</w:t>
      </w:r>
      <w:r w:rsidR="00F3478F">
        <w:rPr>
          <w:rFonts w:asciiTheme="majorHAnsi" w:hAnsiTheme="majorHAnsi"/>
          <w:b/>
          <w:color w:val="7030A0" w:themeColor="accent2"/>
          <w:sz w:val="28"/>
          <w:szCs w:val="28"/>
        </w:rPr>
        <w:br/>
      </w:r>
      <w:r w:rsidR="006F2D89" w:rsidRPr="00F3478F">
        <w:rPr>
          <w:rFonts w:asciiTheme="majorHAnsi" w:hAnsiTheme="majorHAnsi"/>
          <w:sz w:val="24"/>
          <w:szCs w:val="24"/>
        </w:rPr>
        <w:t>I am a driven individual with a h</w:t>
      </w:r>
      <w:r w:rsidR="006F2D89">
        <w:rPr>
          <w:rFonts w:asciiTheme="majorHAnsi" w:hAnsiTheme="majorHAnsi"/>
          <w:sz w:val="24"/>
          <w:szCs w:val="24"/>
        </w:rPr>
        <w:t>uge passion for community arts, circus and outdoor theatre and a hope to build on my experience in these realms.</w:t>
      </w:r>
    </w:p>
    <w:p w:rsidR="00DA6841" w:rsidRPr="00F3478F" w:rsidRDefault="00B9232B">
      <w:pPr>
        <w:pStyle w:val="SubsectionText"/>
        <w:rPr>
          <w:rFonts w:asciiTheme="majorHAnsi" w:hAnsiTheme="majorHAnsi"/>
          <w:b/>
          <w:color w:val="7030A0" w:themeColor="accent2"/>
          <w:sz w:val="28"/>
          <w:szCs w:val="28"/>
        </w:rPr>
      </w:pPr>
      <w:r w:rsidRPr="00F3478F">
        <w:rPr>
          <w:rFonts w:asciiTheme="majorHAnsi" w:hAnsiTheme="majorHAnsi"/>
          <w:b/>
          <w:color w:val="7030A0" w:themeColor="accent2"/>
          <w:sz w:val="28"/>
          <w:szCs w:val="28"/>
        </w:rPr>
        <w:t>Qualifications</w:t>
      </w:r>
    </w:p>
    <w:p w:rsidR="00DA6841" w:rsidRDefault="006D6C8C" w:rsidP="00B9232B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noProof/>
          <w:lang w:val="en-GB" w:eastAsia="en-GB"/>
        </w:rPr>
      </w:pPr>
      <w:r w:rsidRPr="006D6C8C">
        <w:rPr>
          <w:rFonts w:asciiTheme="majorHAnsi" w:hAnsiTheme="majorHAnsi"/>
          <w:noProof/>
          <w:lang w:val="en-GB" w:eastAsia="en-GB"/>
        </w:rPr>
        <w:t>A Level Grades A-C in English, Psychology and Drama and Theatre Studies</w:t>
      </w:r>
      <w:r w:rsidRPr="006D6C8C">
        <w:rPr>
          <w:rFonts w:asciiTheme="majorHAnsi" w:hAnsiTheme="majorHAnsi"/>
          <w:noProof/>
          <w:lang w:val="en-GB" w:eastAsia="en-GB"/>
        </w:rPr>
        <w:br/>
        <w:t>GCSE A – C incl. English, Maths, Science and Drama</w:t>
      </w:r>
    </w:p>
    <w:p w:rsidR="00A62D7A" w:rsidRDefault="00A62D7A" w:rsidP="00B17CE8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noProof/>
          <w:u w:val="single"/>
          <w:lang w:val="en-GB" w:eastAsia="en-GB"/>
        </w:rPr>
      </w:pPr>
      <w:r>
        <w:rPr>
          <w:rFonts w:asciiTheme="majorHAnsi" w:hAnsiTheme="majorHAnsi"/>
          <w:noProof/>
          <w:lang w:val="en-GB" w:eastAsia="en-GB"/>
        </w:rPr>
        <w:t xml:space="preserve">LAMDA Grade 5 </w:t>
      </w:r>
      <w:r w:rsidR="00B17CE8">
        <w:rPr>
          <w:rFonts w:asciiTheme="majorHAnsi" w:hAnsiTheme="majorHAnsi"/>
          <w:noProof/>
          <w:lang w:val="en-GB" w:eastAsia="en-GB"/>
        </w:rPr>
        <w:br/>
      </w:r>
      <w:r w:rsidR="00B17CE8" w:rsidRPr="00B17CE8">
        <w:rPr>
          <w:rFonts w:asciiTheme="majorHAnsi" w:hAnsiTheme="majorHAnsi"/>
          <w:noProof/>
          <w:u w:val="single"/>
          <w:lang w:val="en-GB" w:eastAsia="en-GB"/>
        </w:rPr>
        <w:t>BA (HONS) ACTING AND COMMUNITY THEATRE – FIRST CLASS</w:t>
      </w:r>
    </w:p>
    <w:p w:rsidR="006F2D89" w:rsidRDefault="006F2D89" w:rsidP="00B17CE8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noProof/>
          <w:lang w:val="en-GB" w:eastAsia="en-GB"/>
        </w:rPr>
      </w:pPr>
      <w:r>
        <w:rPr>
          <w:rFonts w:asciiTheme="majorHAnsi" w:hAnsiTheme="majorHAnsi"/>
          <w:noProof/>
          <w:lang w:val="en-GB" w:eastAsia="en-GB"/>
        </w:rPr>
        <w:t>MFA – Mental Health First Aid</w:t>
      </w:r>
    </w:p>
    <w:p w:rsidR="006F2D89" w:rsidRPr="00B17CE8" w:rsidRDefault="006F2D89" w:rsidP="00B17CE8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noProof/>
          <w:u w:val="single"/>
          <w:lang w:val="en-GB" w:eastAsia="en-GB"/>
        </w:rPr>
      </w:pPr>
      <w:r>
        <w:rPr>
          <w:rFonts w:asciiTheme="majorHAnsi" w:hAnsiTheme="majorHAnsi"/>
          <w:noProof/>
          <w:lang w:val="en-GB" w:eastAsia="en-GB"/>
        </w:rPr>
        <w:t xml:space="preserve">First Aid </w:t>
      </w:r>
    </w:p>
    <w:p w:rsidR="00B17CE8" w:rsidRDefault="00B17CE8" w:rsidP="00BB506D">
      <w:pPr>
        <w:pStyle w:val="ListBullet"/>
        <w:numPr>
          <w:ilvl w:val="0"/>
          <w:numId w:val="0"/>
        </w:numPr>
        <w:rPr>
          <w:rFonts w:asciiTheme="majorHAnsi" w:hAnsiTheme="majorHAnsi"/>
          <w:noProof/>
          <w:u w:val="single"/>
          <w:lang w:val="en-GB" w:eastAsia="en-GB"/>
        </w:rPr>
      </w:pPr>
    </w:p>
    <w:p w:rsidR="0066079E" w:rsidRPr="009E4885" w:rsidRDefault="0066079E" w:rsidP="0066079E">
      <w:pPr>
        <w:pStyle w:val="ListBullet"/>
        <w:numPr>
          <w:ilvl w:val="0"/>
          <w:numId w:val="0"/>
        </w:numPr>
        <w:rPr>
          <w:rFonts w:asciiTheme="majorHAnsi" w:hAnsiTheme="majorHAnsi"/>
          <w:b/>
          <w:color w:val="7030A0" w:themeColor="accent2"/>
          <w:sz w:val="28"/>
          <w:szCs w:val="28"/>
        </w:rPr>
      </w:pPr>
      <w:r w:rsidRPr="009E4885">
        <w:rPr>
          <w:rFonts w:asciiTheme="majorHAnsi" w:hAnsiTheme="majorHAnsi"/>
          <w:b/>
          <w:color w:val="7030A0" w:themeColor="accent2"/>
          <w:sz w:val="28"/>
          <w:szCs w:val="28"/>
        </w:rPr>
        <w:t>Experience</w:t>
      </w:r>
    </w:p>
    <w:p w:rsidR="0066079E" w:rsidRPr="009D16AA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7030A0" w:themeColor="accent2"/>
          <w:sz w:val="28"/>
          <w:szCs w:val="28"/>
        </w:rPr>
      </w:pPr>
      <w:r w:rsidRPr="009E4885">
        <w:rPr>
          <w:rFonts w:asciiTheme="majorHAnsi" w:hAnsiTheme="majorHAnsi"/>
          <w:b/>
          <w:color w:val="7030A0" w:themeColor="accent2"/>
          <w:sz w:val="24"/>
          <w:szCs w:val="24"/>
        </w:rPr>
        <w:t>2010 – 2013  Stage 2 Youth Theatre</w:t>
      </w:r>
      <w:r w:rsidRPr="009E4885">
        <w:rPr>
          <w:rFonts w:asciiTheme="majorHAnsi" w:hAnsiTheme="majorHAnsi"/>
          <w:b/>
          <w:color w:val="7030A0" w:themeColor="accent2"/>
          <w:sz w:val="28"/>
          <w:szCs w:val="28"/>
        </w:rPr>
        <w:br/>
      </w:r>
      <w:r w:rsidRPr="009E4885">
        <w:rPr>
          <w:rFonts w:asciiTheme="majorHAnsi" w:hAnsiTheme="majorHAnsi"/>
          <w:sz w:val="20"/>
        </w:rPr>
        <w:t>During my time at school and sixth form I was an active member of Stage 2 Youth Theatre. Here I was able to  gain experience in acting roles at Crescent Theatre Birmingham as well as facilitate workshops for children, learn marketing and fundraising skills and also events organization.</w:t>
      </w:r>
    </w:p>
    <w:p w:rsidR="0066079E" w:rsidRPr="009D16AA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7030A0" w:themeColor="accent2"/>
          <w:sz w:val="28"/>
          <w:szCs w:val="28"/>
        </w:rPr>
      </w:pPr>
      <w:r w:rsidRPr="009D16AA">
        <w:rPr>
          <w:rFonts w:asciiTheme="majorHAnsi" w:hAnsiTheme="majorHAnsi"/>
          <w:b/>
          <w:color w:val="7030A0" w:themeColor="accent2"/>
          <w:sz w:val="24"/>
          <w:szCs w:val="24"/>
        </w:rPr>
        <w:t>October 2012 – April 2013   Cannon Hill Collective – mac birmingham</w:t>
      </w:r>
      <w:r w:rsidRPr="009D16AA">
        <w:rPr>
          <w:rFonts w:asciiTheme="majorHAnsi" w:hAnsiTheme="majorHAnsi"/>
          <w:b/>
          <w:color w:val="7030A0" w:themeColor="accent2"/>
          <w:sz w:val="28"/>
          <w:szCs w:val="28"/>
        </w:rPr>
        <w:br/>
      </w:r>
      <w:r w:rsidRPr="009D16AA">
        <w:rPr>
          <w:rFonts w:asciiTheme="majorHAnsi" w:hAnsiTheme="majorHAnsi"/>
          <w:color w:val="auto"/>
          <w:szCs w:val="22"/>
        </w:rPr>
        <w:t xml:space="preserve">Collaborated with creative individuals </w:t>
      </w:r>
      <w:r>
        <w:rPr>
          <w:rFonts w:asciiTheme="majorHAnsi" w:hAnsiTheme="majorHAnsi"/>
          <w:color w:val="auto"/>
          <w:szCs w:val="22"/>
        </w:rPr>
        <w:t>to curate the first Next Gen Fest</w:t>
      </w:r>
    </w:p>
    <w:p w:rsidR="0066079E" w:rsidRPr="009E4885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7030A0" w:themeColor="accent2"/>
          <w:sz w:val="28"/>
          <w:szCs w:val="28"/>
        </w:rPr>
      </w:pPr>
      <w:r w:rsidRPr="009E4885">
        <w:rPr>
          <w:rFonts w:asciiTheme="majorHAnsi" w:hAnsiTheme="majorHAnsi"/>
          <w:b/>
          <w:color w:val="7030A0" w:themeColor="accent2"/>
          <w:sz w:val="24"/>
          <w:szCs w:val="24"/>
        </w:rPr>
        <w:t>January 2015 – March 2015 T.I.E &amp; Facilitation – Family Portrait – East 15 Acting School &amp; Andrew Breakwell</w:t>
      </w:r>
      <w:r w:rsidRPr="009E4885">
        <w:rPr>
          <w:rFonts w:asciiTheme="majorHAnsi" w:hAnsiTheme="majorHAnsi"/>
          <w:color w:val="auto"/>
          <w:szCs w:val="22"/>
        </w:rPr>
        <w:br/>
        <w:t>Facilitated workshops at local community centres in South East Essex and tour of ‘Family Portrait’ a T.I.E performance for Year 9 students.</w:t>
      </w:r>
    </w:p>
    <w:p w:rsidR="0066079E" w:rsidRPr="009D16AA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 w:themeColor="accent2"/>
          <w:sz w:val="24"/>
          <w:szCs w:val="24"/>
        </w:rPr>
        <w:t>March 2015 – Shoeburyness Connections Drama Club</w:t>
      </w:r>
      <w:r>
        <w:rPr>
          <w:rFonts w:asciiTheme="majorHAnsi" w:hAnsiTheme="majorHAnsi"/>
          <w:b/>
          <w:color w:val="7030A0" w:themeColor="accent2"/>
          <w:sz w:val="24"/>
          <w:szCs w:val="24"/>
        </w:rPr>
        <w:br/>
      </w:r>
      <w:r w:rsidRPr="009D16AA">
        <w:rPr>
          <w:rFonts w:asciiTheme="majorHAnsi" w:hAnsiTheme="majorHAnsi"/>
          <w:color w:val="auto"/>
          <w:szCs w:val="22"/>
        </w:rPr>
        <w:t>Facilitated drama workshops for young people aged 10 and over</w:t>
      </w:r>
    </w:p>
    <w:p w:rsidR="0066079E" w:rsidRPr="009D16AA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 w:rsidRPr="009D16AA">
        <w:rPr>
          <w:rFonts w:asciiTheme="majorHAnsi" w:hAnsiTheme="majorHAnsi"/>
          <w:b/>
          <w:color w:val="7030A0" w:themeColor="accent2"/>
          <w:sz w:val="24"/>
          <w:szCs w:val="24"/>
        </w:rPr>
        <w:t>March 2015 –</w:t>
      </w:r>
      <w:r>
        <w:rPr>
          <w:rFonts w:asciiTheme="majorHAnsi" w:hAnsiTheme="majorHAnsi"/>
          <w:b/>
          <w:color w:val="7030A0" w:themeColor="accent2"/>
          <w:sz w:val="24"/>
          <w:szCs w:val="24"/>
        </w:rPr>
        <w:t xml:space="preserve"> mac arts Birmingham</w:t>
      </w:r>
      <w:r w:rsidRPr="009D16AA">
        <w:rPr>
          <w:rFonts w:asciiTheme="majorHAnsi" w:hAnsiTheme="majorHAnsi"/>
          <w:b/>
          <w:color w:val="7030A0" w:themeColor="accent2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7030A0" w:themeColor="accent2"/>
          <w:sz w:val="24"/>
          <w:szCs w:val="24"/>
        </w:rPr>
        <w:t>– Arts Management P</w:t>
      </w:r>
      <w:r w:rsidRPr="009D16AA">
        <w:rPr>
          <w:rFonts w:asciiTheme="majorHAnsi" w:hAnsiTheme="majorHAnsi"/>
          <w:b/>
          <w:color w:val="7030A0" w:themeColor="accent2"/>
          <w:sz w:val="24"/>
          <w:szCs w:val="24"/>
        </w:rPr>
        <w:t>lacement</w:t>
      </w:r>
      <w:r w:rsidRPr="009D16AA">
        <w:rPr>
          <w:rFonts w:asciiTheme="majorHAnsi" w:hAnsiTheme="majorHAnsi"/>
          <w:b/>
          <w:color w:val="7030A0" w:themeColor="accent2"/>
          <w:szCs w:val="22"/>
        </w:rPr>
        <w:br/>
      </w:r>
      <w:r w:rsidRPr="009D16AA">
        <w:rPr>
          <w:rFonts w:asciiTheme="majorHAnsi" w:hAnsiTheme="majorHAnsi"/>
          <w:color w:val="auto"/>
          <w:szCs w:val="22"/>
        </w:rPr>
        <w:t>Supporting the Next Gen producers team in the making of The Social Exchang</w:t>
      </w:r>
      <w:r>
        <w:rPr>
          <w:rFonts w:asciiTheme="majorHAnsi" w:hAnsiTheme="majorHAnsi"/>
          <w:color w:val="auto"/>
          <w:szCs w:val="22"/>
        </w:rPr>
        <w:t>e</w:t>
      </w:r>
    </w:p>
    <w:p w:rsidR="0066079E" w:rsidRPr="00E605F9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7030A0" w:themeColor="accent2"/>
          <w:sz w:val="28"/>
          <w:szCs w:val="28"/>
        </w:rPr>
      </w:pPr>
      <w:r w:rsidRPr="009D16AA">
        <w:rPr>
          <w:rFonts w:asciiTheme="majorHAnsi" w:hAnsiTheme="majorHAnsi"/>
          <w:b/>
          <w:color w:val="7030A0" w:themeColor="accent2"/>
          <w:sz w:val="24"/>
          <w:szCs w:val="24"/>
        </w:rPr>
        <w:t>June 2015 – Pandemonium Street Theatre Festival – East 15 Acting Schoo</w:t>
      </w:r>
      <w:r w:rsidRPr="009D16AA">
        <w:rPr>
          <w:rFonts w:asciiTheme="majorHAnsi" w:hAnsiTheme="majorHAnsi"/>
          <w:b/>
          <w:color w:val="auto"/>
          <w:sz w:val="24"/>
          <w:szCs w:val="22"/>
        </w:rPr>
        <w:t>l</w:t>
      </w:r>
      <w:r w:rsidRPr="009D16AA">
        <w:rPr>
          <w:rFonts w:asciiTheme="majorHAnsi" w:hAnsiTheme="majorHAnsi"/>
          <w:color w:val="auto"/>
          <w:szCs w:val="22"/>
        </w:rPr>
        <w:br/>
        <w:t>A weekend of street theatre entertainment including walkabout characters, circus and commedia dell’arte</w:t>
      </w:r>
      <w:r w:rsidRPr="009D16AA">
        <w:rPr>
          <w:rFonts w:asciiTheme="majorHAnsi" w:hAnsiTheme="majorHAnsi"/>
          <w:b/>
          <w:color w:val="7030A0" w:themeColor="accent2"/>
          <w:sz w:val="28"/>
          <w:szCs w:val="28"/>
        </w:rPr>
        <w:t xml:space="preserve"> </w:t>
      </w:r>
    </w:p>
    <w:p w:rsidR="0066079E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 w:rsidRPr="00B17CE8">
        <w:rPr>
          <w:rFonts w:asciiTheme="majorHAnsi" w:hAnsiTheme="majorHAnsi"/>
          <w:b/>
          <w:color w:val="7030A0"/>
          <w:sz w:val="24"/>
          <w:szCs w:val="24"/>
        </w:rPr>
        <w:t>January 2016 – May 2016 Sonder – SoundEscape Project</w:t>
      </w:r>
      <w:r>
        <w:rPr>
          <w:rFonts w:asciiTheme="majorHAnsi" w:hAnsiTheme="majorHAnsi"/>
          <w:color w:val="auto"/>
          <w:szCs w:val="22"/>
        </w:rPr>
        <w:br/>
        <w:t>Community theatre project with Years 8 &amp; 9 students with challenging behavior</w:t>
      </w:r>
    </w:p>
    <w:p w:rsidR="0066079E" w:rsidRDefault="0066079E" w:rsidP="0066079E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lastRenderedPageBreak/>
        <w:t>June 201 6 – July 2016 Retro Rhapsody Theatre - Complimentary Chorus</w:t>
      </w:r>
      <w:r>
        <w:rPr>
          <w:rFonts w:asciiTheme="majorHAnsi" w:hAnsiTheme="majorHAnsi"/>
          <w:b/>
          <w:color w:val="7030A0"/>
          <w:sz w:val="24"/>
          <w:szCs w:val="24"/>
        </w:rPr>
        <w:br/>
      </w:r>
      <w:r w:rsidRPr="001E517A">
        <w:rPr>
          <w:rFonts w:asciiTheme="majorHAnsi" w:hAnsiTheme="majorHAnsi"/>
          <w:color w:val="auto"/>
          <w:szCs w:val="22"/>
        </w:rPr>
        <w:t>Walkabout act toured at various festivals such as Glastonbury and The Streets, Kingston</w:t>
      </w:r>
    </w:p>
    <w:p w:rsidR="006F2D89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 xml:space="preserve">September 2016 – March 2017 – Women and Theatre - Actor and Artistic Intern </w:t>
      </w:r>
      <w:r>
        <w:rPr>
          <w:rFonts w:asciiTheme="majorHAnsi" w:hAnsiTheme="majorHAnsi"/>
          <w:b/>
          <w:color w:val="7030A0"/>
          <w:sz w:val="24"/>
          <w:szCs w:val="24"/>
        </w:rPr>
        <w:br/>
      </w:r>
      <w:r w:rsidRPr="00043FE6">
        <w:rPr>
          <w:rFonts w:asciiTheme="majorHAnsi" w:hAnsiTheme="majorHAnsi"/>
          <w:color w:val="auto"/>
          <w:szCs w:val="22"/>
        </w:rPr>
        <w:t>Internship involving arts management, community theatre and performance work</w:t>
      </w:r>
    </w:p>
    <w:p w:rsidR="006F2D89" w:rsidRDefault="006F2D89" w:rsidP="00D53F10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>October 2016 – Women and Theatre – Starting Out – Birmingham Rep</w:t>
      </w:r>
      <w:r w:rsidRPr="00D53F10">
        <w:rPr>
          <w:rFonts w:asciiTheme="majorHAnsi" w:hAnsiTheme="majorHAnsi"/>
          <w:b/>
          <w:color w:val="7030A0"/>
          <w:sz w:val="24"/>
          <w:szCs w:val="24"/>
        </w:rPr>
        <w:br/>
      </w:r>
      <w:r w:rsidRPr="00D53F10">
        <w:rPr>
          <w:rFonts w:asciiTheme="majorHAnsi" w:hAnsiTheme="majorHAnsi"/>
          <w:color w:val="auto"/>
          <w:szCs w:val="22"/>
        </w:rPr>
        <w:t>A performance looking at the experiences of young women starting work.</w:t>
      </w:r>
    </w:p>
    <w:p w:rsidR="00D53F10" w:rsidRDefault="00D53F10" w:rsidP="00D53F10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>January 2017 – May 2017 – Class Act Youth Theatre – Director</w:t>
      </w:r>
      <w:r>
        <w:rPr>
          <w:rFonts w:asciiTheme="majorHAnsi" w:hAnsiTheme="majorHAnsi"/>
          <w:b/>
          <w:color w:val="7030A0"/>
          <w:sz w:val="24"/>
          <w:szCs w:val="24"/>
        </w:rPr>
        <w:br/>
      </w:r>
      <w:r w:rsidRPr="00D53F10">
        <w:rPr>
          <w:rFonts w:asciiTheme="majorHAnsi" w:hAnsiTheme="majorHAnsi"/>
          <w:color w:val="auto"/>
          <w:sz w:val="24"/>
          <w:szCs w:val="24"/>
        </w:rPr>
        <w:t>Directing Bugsy Malone with YP aged 14 – 16 at Custard Factory, Bham.</w:t>
      </w:r>
    </w:p>
    <w:p w:rsidR="00D53F10" w:rsidRPr="00D53F10" w:rsidRDefault="00D53F10" w:rsidP="00D53F10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>May 2017 – The Word Lounge – Drama Practitioner - Birmingham Hippodrome</w:t>
      </w:r>
      <w:r>
        <w:rPr>
          <w:rFonts w:asciiTheme="majorHAnsi" w:hAnsiTheme="majorHAnsi"/>
          <w:b/>
          <w:color w:val="7030A0"/>
          <w:sz w:val="24"/>
          <w:szCs w:val="24"/>
        </w:rPr>
        <w:br/>
      </w:r>
      <w:r w:rsidRPr="00D53F10">
        <w:rPr>
          <w:rFonts w:asciiTheme="majorHAnsi" w:hAnsiTheme="majorHAnsi"/>
          <w:color w:val="auto"/>
          <w:sz w:val="24"/>
          <w:szCs w:val="24"/>
        </w:rPr>
        <w:t>A youth arts programme for looked-after young people, and YP w. learning disabilities</w:t>
      </w:r>
    </w:p>
    <w:p w:rsidR="006F2D89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 w:rsidRPr="003616E5">
        <w:rPr>
          <w:rFonts w:asciiTheme="majorHAnsi" w:hAnsiTheme="majorHAnsi"/>
          <w:b/>
          <w:color w:val="7030A0"/>
          <w:sz w:val="24"/>
          <w:szCs w:val="24"/>
        </w:rPr>
        <w:t>June – July 2017 – Manoken  - CircusMASH</w:t>
      </w:r>
      <w:r>
        <w:rPr>
          <w:rFonts w:asciiTheme="majorHAnsi" w:hAnsiTheme="majorHAnsi"/>
          <w:color w:val="auto"/>
          <w:szCs w:val="22"/>
        </w:rPr>
        <w:br/>
        <w:t>Circus Performer and audience facilitator with at in Manoken at various summer festivals</w:t>
      </w:r>
    </w:p>
    <w:p w:rsidR="006F2D89" w:rsidRPr="00222068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>July – August 2017 – Wild Rumpus – Perfomer and Workshop Facilitator</w:t>
      </w:r>
      <w:r>
        <w:rPr>
          <w:rFonts w:asciiTheme="majorHAnsi" w:hAnsiTheme="majorHAnsi"/>
          <w:b/>
          <w:color w:val="7030A0"/>
          <w:sz w:val="24"/>
          <w:szCs w:val="24"/>
        </w:rPr>
        <w:br/>
      </w:r>
      <w:r w:rsidRPr="00222068">
        <w:rPr>
          <w:rFonts w:asciiTheme="majorHAnsi" w:hAnsiTheme="majorHAnsi"/>
          <w:color w:val="auto"/>
          <w:szCs w:val="22"/>
        </w:rPr>
        <w:t>Performed as a Hula Hoop Artist for the Lost Carnival and provided Hula Hoop workshops</w:t>
      </w:r>
    </w:p>
    <w:p w:rsidR="006F2D89" w:rsidRPr="003D5F2A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7030A0" w:themeColor="accent1"/>
          <w:sz w:val="24"/>
          <w:szCs w:val="24"/>
        </w:rPr>
      </w:pPr>
      <w:r w:rsidRPr="00222068">
        <w:rPr>
          <w:rFonts w:asciiTheme="majorHAnsi" w:hAnsiTheme="majorHAnsi"/>
          <w:b/>
          <w:color w:val="7030A0" w:themeColor="accent1"/>
          <w:sz w:val="24"/>
          <w:szCs w:val="24"/>
        </w:rPr>
        <w:t xml:space="preserve">September – Nov 2017 – The Play House, Birmingham Rep – The </w:t>
      </w:r>
      <w:r>
        <w:rPr>
          <w:rFonts w:asciiTheme="majorHAnsi" w:hAnsiTheme="majorHAnsi"/>
          <w:b/>
          <w:color w:val="7030A0" w:themeColor="accent1"/>
          <w:sz w:val="24"/>
          <w:szCs w:val="24"/>
        </w:rPr>
        <w:t>Suitcase on the Ward</w:t>
      </w:r>
      <w:r w:rsidRPr="00222068">
        <w:rPr>
          <w:rFonts w:asciiTheme="majorHAnsi" w:hAnsiTheme="majorHAnsi"/>
          <w:b/>
          <w:color w:val="7030A0" w:themeColor="accent1"/>
          <w:sz w:val="24"/>
          <w:szCs w:val="24"/>
        </w:rPr>
        <w:t>robe</w:t>
      </w:r>
      <w:r>
        <w:rPr>
          <w:rFonts w:asciiTheme="majorHAnsi" w:hAnsiTheme="majorHAnsi"/>
          <w:b/>
          <w:color w:val="7030A0" w:themeColor="accent1"/>
          <w:sz w:val="24"/>
          <w:szCs w:val="24"/>
        </w:rPr>
        <w:br/>
      </w:r>
      <w:r w:rsidRPr="00222068">
        <w:rPr>
          <w:rFonts w:asciiTheme="majorHAnsi" w:hAnsiTheme="majorHAnsi"/>
          <w:color w:val="auto"/>
          <w:szCs w:val="22"/>
        </w:rPr>
        <w:t>Actor-facilitator in T.I.E play ‘The Suitcase on the Wardrobe’</w:t>
      </w:r>
    </w:p>
    <w:p w:rsidR="006F2D89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 w:themeColor="accent1"/>
          <w:sz w:val="24"/>
          <w:szCs w:val="24"/>
        </w:rPr>
        <w:t>January – Present 2018 – Actor-facilitator – One Day Creative</w:t>
      </w:r>
      <w:r>
        <w:rPr>
          <w:rFonts w:asciiTheme="majorHAnsi" w:hAnsiTheme="majorHAnsi"/>
          <w:b/>
          <w:color w:val="7030A0" w:themeColor="accent1"/>
          <w:sz w:val="24"/>
          <w:szCs w:val="24"/>
        </w:rPr>
        <w:br/>
      </w:r>
      <w:r w:rsidRPr="003D5F2A">
        <w:rPr>
          <w:rFonts w:asciiTheme="majorHAnsi" w:hAnsiTheme="majorHAnsi"/>
          <w:color w:val="auto"/>
          <w:szCs w:val="22"/>
        </w:rPr>
        <w:t>Facilitating drama activities based around the current curriculum in primary schools</w:t>
      </w:r>
    </w:p>
    <w:p w:rsidR="006F2D89" w:rsidRPr="003D5F2A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 w:themeColor="accent1"/>
          <w:sz w:val="24"/>
          <w:szCs w:val="24"/>
        </w:rPr>
        <w:t xml:space="preserve">January – Present 2018 – Ministry of Lost and Found – Z-Arts, Manchester Central Library </w:t>
      </w:r>
      <w:r>
        <w:rPr>
          <w:rFonts w:asciiTheme="majorHAnsi" w:hAnsiTheme="majorHAnsi"/>
          <w:color w:val="auto"/>
          <w:szCs w:val="22"/>
        </w:rPr>
        <w:br/>
        <w:t xml:space="preserve">Curating a promenade site specific performance for Manchester Central Library </w:t>
      </w:r>
    </w:p>
    <w:p w:rsidR="006F2D89" w:rsidRDefault="006F2D89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 w:themeColor="accent1"/>
          <w:sz w:val="24"/>
          <w:szCs w:val="24"/>
        </w:rPr>
        <w:t xml:space="preserve">February – Present 2018 – Freelance Creative Practitioner – Manchester Art Gallery </w:t>
      </w:r>
      <w:r>
        <w:rPr>
          <w:rFonts w:asciiTheme="majorHAnsi" w:hAnsiTheme="majorHAnsi"/>
          <w:b/>
          <w:color w:val="7030A0" w:themeColor="accent1"/>
          <w:sz w:val="24"/>
          <w:szCs w:val="24"/>
        </w:rPr>
        <w:br/>
      </w:r>
      <w:r>
        <w:rPr>
          <w:rFonts w:asciiTheme="majorHAnsi" w:hAnsiTheme="majorHAnsi"/>
          <w:color w:val="auto"/>
          <w:szCs w:val="22"/>
        </w:rPr>
        <w:t xml:space="preserve">Using storytelling and theatre to tell engage children in Greek Mythology </w:t>
      </w:r>
    </w:p>
    <w:p w:rsidR="0066079E" w:rsidRDefault="00EC7BE8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 xml:space="preserve">January – May </w:t>
      </w:r>
      <w:r w:rsidR="006F2D89">
        <w:rPr>
          <w:rFonts w:asciiTheme="majorHAnsi" w:hAnsiTheme="majorHAnsi"/>
          <w:b/>
          <w:color w:val="7030A0"/>
          <w:sz w:val="24"/>
          <w:szCs w:val="24"/>
        </w:rPr>
        <w:t xml:space="preserve">2018  - Casual Studio Supervisor – The Lowry </w:t>
      </w:r>
      <w:r w:rsidR="006F2D89">
        <w:rPr>
          <w:rFonts w:asciiTheme="majorHAnsi" w:hAnsiTheme="majorHAnsi"/>
          <w:b/>
          <w:color w:val="7030A0"/>
          <w:sz w:val="24"/>
          <w:szCs w:val="24"/>
        </w:rPr>
        <w:br/>
      </w:r>
      <w:r w:rsidR="006F2D89" w:rsidRPr="006F2D89">
        <w:rPr>
          <w:rFonts w:asciiTheme="majorHAnsi" w:hAnsiTheme="majorHAnsi"/>
          <w:color w:val="auto"/>
          <w:szCs w:val="22"/>
        </w:rPr>
        <w:t>Supporting</w:t>
      </w:r>
      <w:r w:rsidR="006F2D89">
        <w:rPr>
          <w:rFonts w:asciiTheme="majorHAnsi" w:hAnsiTheme="majorHAnsi"/>
          <w:color w:val="auto"/>
          <w:szCs w:val="22"/>
        </w:rPr>
        <w:t xml:space="preserve"> the </w:t>
      </w:r>
      <w:r w:rsidR="006F2D89" w:rsidRPr="006F2D89">
        <w:rPr>
          <w:rFonts w:asciiTheme="majorHAnsi" w:hAnsiTheme="majorHAnsi"/>
          <w:color w:val="auto"/>
          <w:szCs w:val="22"/>
        </w:rPr>
        <w:t>running of works</w:t>
      </w:r>
      <w:r w:rsidR="006F2D89">
        <w:rPr>
          <w:rFonts w:asciiTheme="majorHAnsi" w:hAnsiTheme="majorHAnsi"/>
          <w:color w:val="auto"/>
          <w:szCs w:val="22"/>
        </w:rPr>
        <w:t xml:space="preserve">hops and events relating to </w:t>
      </w:r>
      <w:r w:rsidR="006F2D89" w:rsidRPr="006F2D89">
        <w:rPr>
          <w:rFonts w:asciiTheme="majorHAnsi" w:hAnsiTheme="majorHAnsi"/>
          <w:color w:val="auto"/>
          <w:szCs w:val="22"/>
        </w:rPr>
        <w:t>Learning and Engagement</w:t>
      </w:r>
      <w:r w:rsidR="006F2D89">
        <w:rPr>
          <w:rFonts w:asciiTheme="majorHAnsi" w:hAnsiTheme="majorHAnsi"/>
          <w:color w:val="auto"/>
          <w:szCs w:val="22"/>
        </w:rPr>
        <w:t>.</w:t>
      </w:r>
    </w:p>
    <w:p w:rsidR="00EC7BE8" w:rsidRDefault="00EC7BE8" w:rsidP="006F2D89">
      <w:pPr>
        <w:pStyle w:val="ListBullet"/>
        <w:numPr>
          <w:ilvl w:val="0"/>
          <w:numId w:val="21"/>
        </w:numPr>
        <w:rPr>
          <w:rFonts w:asciiTheme="majorHAnsi" w:hAnsiTheme="majorHAnsi"/>
          <w:color w:val="auto"/>
          <w:szCs w:val="22"/>
        </w:rPr>
      </w:pPr>
      <w:r w:rsidRPr="00EC7BE8">
        <w:rPr>
          <w:rFonts w:asciiTheme="majorHAnsi" w:hAnsiTheme="majorHAnsi"/>
          <w:b/>
          <w:color w:val="7030A0"/>
          <w:sz w:val="24"/>
          <w:szCs w:val="24"/>
        </w:rPr>
        <w:t xml:space="preserve">May – PRESENT 2018  - Executive Assistant – SICK! Festival </w:t>
      </w:r>
      <w:r w:rsidRPr="00EC7BE8">
        <w:rPr>
          <w:rFonts w:asciiTheme="majorHAnsi" w:hAnsiTheme="majorHAnsi"/>
          <w:b/>
          <w:color w:val="7030A0"/>
          <w:sz w:val="24"/>
          <w:szCs w:val="24"/>
        </w:rPr>
        <w:br/>
      </w:r>
      <w:r>
        <w:rPr>
          <w:rFonts w:asciiTheme="majorHAnsi" w:hAnsiTheme="majorHAnsi"/>
          <w:color w:val="auto"/>
          <w:szCs w:val="22"/>
        </w:rPr>
        <w:t xml:space="preserve">PA to Artistic Director &amp; CEO , office management, liasing with stakeholders. </w:t>
      </w:r>
    </w:p>
    <w:p w:rsidR="00735639" w:rsidRPr="00735639" w:rsidRDefault="00735639" w:rsidP="00735639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auto"/>
          <w:szCs w:val="22"/>
        </w:rPr>
      </w:pPr>
    </w:p>
    <w:p w:rsidR="00735639" w:rsidRPr="00735639" w:rsidRDefault="00735639" w:rsidP="00735639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auto"/>
          <w:szCs w:val="22"/>
        </w:rPr>
      </w:pPr>
      <w:r w:rsidRPr="00735639">
        <w:rPr>
          <w:rFonts w:asciiTheme="majorHAnsi" w:hAnsiTheme="majorHAnsi"/>
          <w:b/>
          <w:color w:val="auto"/>
          <w:szCs w:val="22"/>
        </w:rPr>
        <w:t>Development</w:t>
      </w:r>
    </w:p>
    <w:p w:rsidR="00735639" w:rsidRPr="00735639" w:rsidRDefault="00735639" w:rsidP="00735639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auto"/>
          <w:szCs w:val="22"/>
        </w:rPr>
      </w:pPr>
      <w:r>
        <w:rPr>
          <w:rFonts w:asciiTheme="majorHAnsi" w:hAnsiTheme="majorHAnsi"/>
          <w:b/>
          <w:color w:val="7030A0" w:themeColor="accent1"/>
          <w:szCs w:val="22"/>
        </w:rPr>
        <w:t>The Lowry Class of 2019</w:t>
      </w:r>
      <w:r w:rsidRPr="00735639">
        <w:rPr>
          <w:rFonts w:asciiTheme="majorHAnsi" w:hAnsiTheme="majorHAnsi"/>
          <w:b/>
          <w:color w:val="7030A0" w:themeColor="accent1"/>
          <w:szCs w:val="22"/>
        </w:rPr>
        <w:t xml:space="preserve"> </w:t>
      </w:r>
      <w:r w:rsidRPr="00735639">
        <w:rPr>
          <w:rFonts w:asciiTheme="majorHAnsi" w:hAnsiTheme="majorHAnsi"/>
          <w:color w:val="auto"/>
          <w:szCs w:val="22"/>
          <w:shd w:val="clear" w:color="auto" w:fill="FFFFFF"/>
        </w:rPr>
        <w:t>a dedicated year-long training programme aimed at demystifying</w:t>
      </w:r>
      <w:r w:rsidRPr="00735639">
        <w:rPr>
          <w:rFonts w:asciiTheme="majorHAnsi" w:hAnsiTheme="majorHAnsi"/>
          <w:color w:val="auto"/>
          <w:szCs w:val="22"/>
          <w:shd w:val="clear" w:color="auto" w:fill="FFFFFF"/>
        </w:rPr>
        <w:t xml:space="preserve"> arts production</w:t>
      </w:r>
    </w:p>
    <w:p w:rsidR="00735639" w:rsidRPr="00735639" w:rsidRDefault="00735639" w:rsidP="00735639">
      <w:pPr>
        <w:pStyle w:val="ListBullet"/>
        <w:numPr>
          <w:ilvl w:val="0"/>
          <w:numId w:val="21"/>
        </w:numPr>
        <w:rPr>
          <w:rFonts w:asciiTheme="majorHAnsi" w:hAnsiTheme="majorHAnsi"/>
          <w:b/>
          <w:color w:val="7030A0" w:themeColor="accent1"/>
          <w:szCs w:val="22"/>
        </w:rPr>
      </w:pPr>
      <w:r>
        <w:rPr>
          <w:rFonts w:asciiTheme="majorHAnsi" w:hAnsiTheme="majorHAnsi"/>
          <w:b/>
          <w:color w:val="7030A0" w:themeColor="accent1"/>
          <w:szCs w:val="22"/>
        </w:rPr>
        <w:t xml:space="preserve">Contact Theatre Creative Expert </w:t>
      </w:r>
      <w:r w:rsidRPr="00735639">
        <w:rPr>
          <w:rFonts w:asciiTheme="majorHAnsi" w:hAnsiTheme="majorHAnsi" w:cs="Arial"/>
          <w:bCs/>
          <w:color w:val="000000"/>
          <w:szCs w:val="22"/>
        </w:rPr>
        <w:t>a group of professional facilitators, performers and consultants from across Greater Manchester that deliver creative facilitation and training services on behalf of Contact.</w:t>
      </w:r>
      <w:r w:rsidRPr="00735639">
        <w:rPr>
          <w:rFonts w:asciiTheme="majorHAnsi" w:hAnsiTheme="majorHAnsi"/>
          <w:b/>
          <w:color w:val="7030A0" w:themeColor="accent1"/>
          <w:szCs w:val="22"/>
        </w:rPr>
        <w:br/>
      </w:r>
    </w:p>
    <w:p w:rsidR="00735639" w:rsidRPr="00EC7BE8" w:rsidRDefault="00735639" w:rsidP="00735639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color w:val="auto"/>
          <w:szCs w:val="22"/>
        </w:rPr>
      </w:pPr>
    </w:p>
    <w:p w:rsidR="00EC7BE8" w:rsidRPr="006F2D89" w:rsidRDefault="00EC7BE8" w:rsidP="00EC7BE8">
      <w:pPr>
        <w:pStyle w:val="ListBullet"/>
        <w:numPr>
          <w:ilvl w:val="0"/>
          <w:numId w:val="0"/>
        </w:numPr>
        <w:ind w:left="720"/>
        <w:rPr>
          <w:rFonts w:asciiTheme="majorHAnsi" w:hAnsiTheme="majorHAnsi"/>
          <w:color w:val="auto"/>
          <w:szCs w:val="22"/>
        </w:rPr>
      </w:pPr>
      <w:bookmarkStart w:id="0" w:name="_GoBack"/>
      <w:bookmarkEnd w:id="0"/>
    </w:p>
    <w:p w:rsidR="0066079E" w:rsidRPr="00E605F9" w:rsidRDefault="0066079E" w:rsidP="0066079E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color w:val="auto"/>
          <w:szCs w:val="22"/>
        </w:rPr>
      </w:pPr>
    </w:p>
    <w:p w:rsidR="00E605F9" w:rsidRPr="00E605F9" w:rsidRDefault="00E605F9" w:rsidP="00E605F9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color w:val="auto"/>
          <w:szCs w:val="22"/>
        </w:rPr>
      </w:pPr>
    </w:p>
    <w:p w:rsidR="009E4885" w:rsidRPr="009E4885" w:rsidRDefault="009E4885" w:rsidP="005D4AAA">
      <w:pPr>
        <w:pStyle w:val="ListBullet"/>
        <w:numPr>
          <w:ilvl w:val="0"/>
          <w:numId w:val="0"/>
        </w:numPr>
        <w:rPr>
          <w:rFonts w:asciiTheme="majorHAnsi" w:hAnsiTheme="majorHAnsi"/>
          <w:color w:val="auto"/>
          <w:szCs w:val="22"/>
        </w:rPr>
      </w:pPr>
      <w:r w:rsidRPr="009E4885">
        <w:rPr>
          <w:rFonts w:asciiTheme="majorHAnsi" w:hAnsiTheme="majorHAnsi"/>
          <w:color w:val="auto"/>
          <w:szCs w:val="22"/>
        </w:rPr>
        <w:t>References:</w:t>
      </w:r>
    </w:p>
    <w:p w:rsidR="009E4885" w:rsidRPr="00A56E7E" w:rsidRDefault="009E4885" w:rsidP="009E488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color w:val="auto"/>
          <w:szCs w:val="22"/>
        </w:rPr>
      </w:pPr>
      <w:r w:rsidRPr="00A56E7E">
        <w:rPr>
          <w:rFonts w:asciiTheme="majorHAnsi" w:hAnsiTheme="majorHAnsi"/>
          <w:color w:val="auto"/>
          <w:szCs w:val="22"/>
        </w:rPr>
        <w:t xml:space="preserve">Ainslie Masterton – </w:t>
      </w:r>
      <w:hyperlink r:id="rId12" w:history="1">
        <w:r w:rsidRPr="00A56E7E">
          <w:rPr>
            <w:rStyle w:val="Hyperlink"/>
            <w:rFonts w:asciiTheme="majorHAnsi" w:hAnsiTheme="majorHAnsi"/>
            <w:color w:val="auto"/>
            <w:szCs w:val="22"/>
          </w:rPr>
          <w:t>amast@essex.ac.uk</w:t>
        </w:r>
      </w:hyperlink>
    </w:p>
    <w:p w:rsidR="00DA6841" w:rsidRPr="00A56E7E" w:rsidRDefault="00A56E7E" w:rsidP="00A56E7E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 w:rsidRPr="00A56E7E">
        <w:rPr>
          <w:rFonts w:asciiTheme="majorHAnsi" w:hAnsiTheme="majorHAnsi"/>
          <w:color w:val="auto"/>
          <w:szCs w:val="22"/>
        </w:rPr>
        <w:t>Jess Pearson</w:t>
      </w:r>
      <w:r w:rsidR="009E4885" w:rsidRPr="00A56E7E">
        <w:rPr>
          <w:rFonts w:asciiTheme="majorHAnsi" w:hAnsiTheme="majorHAnsi"/>
          <w:color w:val="auto"/>
          <w:szCs w:val="22"/>
        </w:rPr>
        <w:t xml:space="preserve"> – </w:t>
      </w:r>
      <w:r w:rsidRPr="00A56E7E">
        <w:rPr>
          <w:rFonts w:asciiTheme="majorHAnsi" w:hAnsiTheme="majorHAnsi"/>
          <w:color w:val="auto"/>
          <w:u w:val="single"/>
        </w:rPr>
        <w:t>jesspearson@womenandtheatre.co.uk</w:t>
      </w:r>
    </w:p>
    <w:sectPr w:rsidR="00DA6841" w:rsidRPr="00A56E7E" w:rsidSect="00BC2581">
      <w:footerReference w:type="even" r:id="rId13"/>
      <w:footerReference w:type="default" r:id="rId14"/>
      <w:footerReference w:type="first" r:id="rId15"/>
      <w:pgSz w:w="12240" w:h="15840" w:code="1"/>
      <w:pgMar w:top="851" w:right="1440" w:bottom="1418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B4" w:rsidRDefault="006173B4">
      <w:r>
        <w:separator/>
      </w:r>
    </w:p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</w:endnote>
  <w:endnote w:type="continuationSeparator" w:id="0">
    <w:p w:rsidR="006173B4" w:rsidRDefault="006173B4">
      <w:r>
        <w:continuationSeparator/>
      </w:r>
    </w:p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41" w:rsidRDefault="00722ED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424AA572A1BB4773BD06E9747B344A39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A6841" w:rsidRDefault="00B9232B">
                              <w:pPr>
                                <w:pStyle w:val="GrayText"/>
                              </w:pPr>
                              <w:r>
                                <w:rPr>
                                  <w:lang w:val="en-GB"/>
                                </w:rPr>
                                <w:t>Rosalyne Norford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8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424AA572A1BB4773BD06E9747B344A39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DA6841" w:rsidRDefault="00B9232B">
                        <w:pPr>
                          <w:pStyle w:val="GrayText"/>
                        </w:pPr>
                        <w:r>
                          <w:rPr>
                            <w:lang w:val="en-GB"/>
                          </w:rPr>
                          <w:t>Rosalyne Norford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EC1C8EE"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7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41" w:rsidRDefault="0024772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CD7486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5636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9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7030a0 [3204]" stroked="f">
              <v:textbox inset="0,0,0,0">
                <w:txbxContent>
                  <w:p w:rsidR="00DA6841" w:rsidRDefault="0024772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CD7486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5636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41" w:rsidRDefault="00722ED0">
    <w:pPr>
      <w:rPr>
        <w:sz w:val="10"/>
        <w:szCs w:val="10"/>
      </w:rPr>
    </w:pP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617585"/>
              <wp:effectExtent l="0" t="0" r="0" b="0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61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A6841" w:rsidRDefault="00B9232B">
                              <w:pPr>
                                <w:pStyle w:val="GrayText"/>
                              </w:pPr>
                              <w:r>
                                <w:rPr>
                                  <w:lang w:val="en-GB"/>
                                </w:rPr>
                                <w:t>Rosalyne Norford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0" o:spid="_x0000_s1030" style="position:absolute;margin-left:.7pt;margin-top:0;width:51.9pt;height:678.55pt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S6uwIAAL4FAAAOAAAAZHJzL2Uyb0RvYy54bWysVNtu2zAMfR+wfxD07vpS27GNOkUXx8OA&#10;bivW7QMUW46FyZInKXGKYf8+Srk0aV+GbX4QTIkiDw+PeHO7GzjaUqWZFCUOrwKMqGhky8S6xN++&#10;1l6GkTZEtIRLQUv8RDW+nb99czONBY1kL3lLFYIgQhfTWOLemLHwfd30dCD6So5UwGEn1UAMmGrt&#10;t4pMEH3gfhQEqT9J1Y5KNlRr2K32h3ju4ncdbcznrtPUIF5iwGbcqty6sqs/vyHFWpGxZ80BBvkL&#10;FANhApKeQlXEELRR7FWogTVKatmZq0YOvuw61lBXA1QTBi+qeezJSF0tQI4eTzTp/xe2+bR9UIi1&#10;JU4xEmSAFn0B0ohYc4oix8806gLcHscHZSvU471svmsk5KIHN3qnlJx6SlpAFVo+/YsL1tBwFa2m&#10;j7KF8GRjpKNq16nBBgQS0M515OnUEbozqIHNNMnDa+hbA0dZGs6SLHEpSHG8PSpt3lM5IPtTYgXg&#10;XXSyvdfGoiHF0cUmE7JmnLuuc3GxAY77HcgNV+2ZReGa+DMP8mW2zGIvjtKlFwdV5d3Vi9hLa8BU&#10;XVeLRRX+snnDuOhZ21Jh0xwFFcZ/1rCDtPdSOElKS85aG85C0mq9WnCFtgQEXbvvQMiZm38Jw5EA&#10;tbwoKYzi4F2Ue3Wazby4jhMvnwWZF4T5uzwN4jyu6suS7pmg/14SmkqcJ1HiunQG+kVtgfte10aK&#10;gRkYGZwNIImTEymsBJeida01hPH9/xkVFv4zFdDuY6OdYK1G7dTQhdmtdu5FRDa73VnJ9gkUrCQI&#10;DMQI4w5+7BrNwJxgepRY/9gQRTHiH4R9CFmUZXbeOCtOZvCUkDo3Vs7IwziGEyKaXsJUaow6Gguz&#10;n1KbUbF1D/lCR5iQd/B+Ouak/Yzt8OpgSLgKDwPNTqFz23k9j935bwAAAP//AwBQSwMEFAAGAAgA&#10;AAAhAFtWkAzcAAAABgEAAA8AAABkcnMvZG93bnJldi54bWxMj81qwzAQhO+FvIPYQi8lkfPr4loO&#10;IdBLLiVpL73J1tY2sVZGUmL37bvpJb0su8ww+02+HW0nruhD60jBfJaAQKqcaalW8PnxNn0BEaIm&#10;oztHqOAHA2yLyUOuM+MGOuL1FGvBIRQyraCJsc+kDFWDVoeZ65FY+3be6sinr6XxeuBw28lFkmyk&#10;1S3xh0b3uG+wOp8uVgGd0zY9HNHvy9XhOSzSr+G9XCv19DjuXkFEHOPdDDd8RoeCmUp3IRNEp4CL&#10;xL9505Il1yh5Wa7TOcgil//xi18AAAD//wMAUEsBAi0AFAAGAAgAAAAhALaDOJL+AAAA4QEAABMA&#10;AAAAAAAAAAAAAAAAAAAAAFtDb250ZW50X1R5cGVzXS54bWxQSwECLQAUAAYACAAAACEAOP0h/9YA&#10;AACUAQAACwAAAAAAAAAAAAAAAAAvAQAAX3JlbHMvLnJlbHNQSwECLQAUAAYACAAAACEAMC5kursC&#10;AAC+BQAADgAAAAAAAAAAAAAAAAAuAgAAZHJzL2Uyb0RvYy54bWxQSwECLQAUAAYACAAAACEAW1aQ&#10;DNwAAAAGAQAADwAAAAAAAAAAAAAAAAAVBQAAZHJzL2Rvd25yZXYueG1sUEsFBgAAAAAEAAQA8wAA&#10;AB4GAAAAAA==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DA6841" w:rsidRDefault="00B9232B">
                        <w:pPr>
                          <w:pStyle w:val="GrayText"/>
                        </w:pPr>
                        <w:r>
                          <w:rPr>
                            <w:lang w:val="en-GB"/>
                          </w:rPr>
                          <w:t>Rosalyne Norford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32290"/>
              <wp:effectExtent l="0" t="0" r="0" b="0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320" cy="943229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33F83F3" id="AutoShape 19" o:spid="_x0000_s1026" style="position:absolute;margin-left:0;margin-top:0;width:561.6pt;height:742.7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/opQIAAFgFAAAOAAAAZHJzL2Uyb0RvYy54bWysVF1v0zAUfUfiP1h+7/LRbF2jpdPUtAhp&#10;wMTgB7ix0xgcO9hu04H471zfpF0HLwjRh9Qf18f3nHuub24PrSJ7YZ00uqDJRUyJ0JXhUm8L+vnT&#10;enJNifNMc6aMFgV9Eo7eLl6/uum7XKSmMYoLSwBEu7zvCtp43+VR5KpGtMxdmE5o2KyNbZmHqd1G&#10;3LIe0FsVpXF8FfXG8s6aSjgHq+WwSReIX9ei8h/q2glPVEEhN49fi99N+EaLG5ZvLesaWY1psH/I&#10;omVSw6UnqJJ5RnZW/gHVysoaZ2p/UZk2MnUtK4EcgE0S/8bmsWGdQC4gjutOMrn/B1u93z9YInlB&#10;LynRrIUS3e28wZtJMg/69J3LIeyxe7CBoevuTfXVEW2WDdNbcWet6RvBOGSVhPjoxYEwcXCUbPp3&#10;hgM8A3iU6lDbNgCCCOSAFXk6VUQcPKlgcZZM02kKhatgb55N03SONYtYfjzeWeffCNOSMCioNTvN&#10;P0Ld8Q62v3ce68JHdox/oaRuFVR5zxTJ4nSKSbN8jAXoI2Q4qM1aKoU2UZr0wDGdxTGCO6MkD7so&#10;S3CsWCpLALag/pBgjNq1QHtYS+LwGywH62DMYf3ICE0fIEBD0PkcHVlhEkHpleY49kyqYQzxSoc0&#10;QLiRcZAQHfhjHs9X16vrbJKlV6tJFpfl5G69zCZX62R2WU7L5bJMfoZskyxvJOdCB1LHbkiyv3Pb&#10;2JeDj0/98IKFs9vNSSEU40T9mWz0Mg3UArgc/5EdWiy4anDnxvAncJg1Q3vDcwSDxtjvlPTQ2gV1&#10;33bMCkrUWw0unSdZFt4CnGSXs+Ave76zOd9hugIoqCglw3Dph/dj11m5beCmodLahMappT+2wJDV&#10;2A/QvshgfGrC+3A+x6jnB3HxCwAA//8DAFBLAwQUAAYACAAAACEAfh72BN8AAAAHAQAADwAAAGRy&#10;cy9kb3ducmV2LnhtbEyPwW7CMBBE75X6D9ZW6q04GKhQGgdVVXNCqIVy4ebES5ImXkexCaFfX9ML&#10;vaxmNauZt8lqNC0bsHe1JQnTSQQMqbC6plLC/it7WgJzXpFWrSWUcEEHq/T+LlGxtmfa4rDzJQsh&#10;5GIlofK+izl3RYVGuYntkIJ3tL1RPqx9yXWvziHctFxE0TM3qqbQUKkO3yosmt3JSNjM8vePz0Oz&#10;qZvttxDNzzHL1oOUjw/j6wswj6O/HcMVP6BDGphyeyLtWCshPOL/5tWbipkAlgc1Xy7mwNOE/+dP&#10;fwEAAP//AwBQSwECLQAUAAYACAAAACEAtoM4kv4AAADhAQAAEwAAAAAAAAAAAAAAAAAAAAAAW0Nv&#10;bnRlbnRfVHlwZXNdLnhtbFBLAQItABQABgAIAAAAIQA4/SH/1gAAAJQBAAALAAAAAAAAAAAAAAAA&#10;AC8BAABfcmVscy8ucmVsc1BLAQItABQABgAIAAAAIQBeBv/opQIAAFgFAAAOAAAAAAAAAAAAAAAA&#10;AC4CAABkcnMvZTJvRG9jLnhtbFBLAQItABQABgAIAAAAIQB+HvYE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41" w:rsidRDefault="0024772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CD7486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2ED0" w:rsidRPr="00722ED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OjgIAACsFAAAOAAAAZHJzL2Uyb0RvYy54bWysVFFv2yAQfp+0/4B4T21nThtbdao2WaZJ&#10;3Vqp2w8ggGM0DAxInG7af98BcZZuL9M0P+C74zi+7/jg+ubQS7Tn1gmtGlxc5BhxRTUTatvgz5/W&#10;kzlGzhPFiNSKN/iZO3yzeP3qejA1n+pOS8YtgiLK1YNpcOe9qbPM0Y73xF1owxVMttr2xINrtxmz&#10;ZIDqvcymeX6ZDdoyYzXlzkF0lSbxItZvW079Q9s67pFsMGDzcbRx3IQxW1yTemuJ6QQ9wiD/gKIn&#10;QsGmp1Ir4gnaWfFHqV5Qq51u/QXVfabbVlAeOQCbIv+NzVNHDI9coDnOnNrk/l9Z+nH/aJFgDS4x&#10;UqSHI3rYE4mKeWjNYFwNGU/m0QZyztxr+sUhpZcdUVt+a60eOk4YACpCfvZiQXAcLEWb4YNmUJns&#10;vI5dOrS2DwWBPzrEw3g+HQY/eEQhOJvmVzkcGYWpox12IPW42Fjn33Hdo2A0mEspjAvtIjXZ3zuf&#10;ssesiF9LwdZCyugEifGltAj4AjZKufJFXC53PQBO8SIPX9IJxEFNKR5DgCYqNZSJ2Nz5DlKFfZQO&#10;OyYwKQIMAV6YC1yjSr5XxbTM76bVZH05v5qU63I2qa7y+SQvqrvqMi+rcrX+EcAVZd0Jxri6F4qP&#10;ii3Kv1PE8e4krUXNoqHB1Ww6i7xfoHd2uzl1JzbhRPmcpNU7xYAdqYMQ3h5tT4RMdvYScewS0B7/&#10;sRFRNkEpSXH+sDlESb4ZNbjR7Bl0ZDWcM0gC3hswOm2/YTTA3W2w+7ojlmMk3yvQYrjoo2FHYzMa&#10;RFFY2mDqLUbJWfr0JOyMFdsOaicdKH0Lim1FlFJQc8IB2IMDNzKyOL4e4cqf+zHr1xu3+Ak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X9DOjgIAACsFAAAOAAAAAAAAAAAAAAAAAC4CAABkcnMvZTJvRG9jLnhtbFBLAQItABQABgAI&#10;AAAAIQAD9wbc2AAAAAMBAAAPAAAAAAAAAAAAAAAAAOgEAABkcnMvZG93bnJldi54bWxQSwUGAAAA&#10;AAQABADzAAAA7QUAAAAA&#10;" o:allowincell="f" fillcolor="#7030a0 [3204]" stroked="f">
              <v:textbox inset="0,0,0,0">
                <w:txbxContent>
                  <w:p w:rsidR="00DA6841" w:rsidRDefault="0024772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CD7486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2ED0" w:rsidRPr="00722ED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A6841" w:rsidRDefault="00DA684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41" w:rsidRDefault="00722ED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2784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278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9CB4EB0" id="AutoShape 11" o:spid="_x0000_s1026" style="position:absolute;margin-left:0;margin-top:0;width:561.65pt;height:742.3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SkpQIAAFgFAAAOAAAAZHJzL2Uyb0RvYy54bWysVNuO0zAQfUfiHyy/d3Npum2jTVerXhDS&#10;AisWPsCNncbg2MF2my6If2c8SbtbeEGIPqQeX47nnDnjm9tjo8hBWCeNLmhyFVMidGm41LuCfv60&#10;Gc0ocZ5pzpTRoqBPwtHbxetXN12bi9TURnFhCYBol3dtQWvv2zyKXFmLhrkr0woNi5WxDfMQ2l3E&#10;LesAvVFRGsfXUWcsb60phXMwu+oX6QLxq0qU/kNVOeGJKijk5vFr8bsN32hxw/KdZW0tyyEN9g9Z&#10;NExquPQMtWKekb2Vf0A1srTGmcpflaaJTFXJUiAHYJPEv7F5rFkrkAuI49qzTO7/wZbvDw+WSF7Q&#10;MSWaNVCiu703eDNJkqBP17octj22DzYwdO29Kb86os2yZnon7qw1XS0Yh6xwf3RxIAQOjpJt985w&#10;gGcAj1IdK9sEQBCBHLEiT+eKiKMnJUxOk3E6n0woKWFtnqXTWTYJOUUsPx1vrfNvhGlIGBTUmr3m&#10;H6HueAc73DuPdeEDO8a/UFI1Cqp8YIpkcToeAIe9AH2CDAe12Uil0CZKkw44ptM4RnBnlORhFWUJ&#10;jhVLZQnAFtQfE9yj9g3Q7ueSOPx6y8E8GLOfxym4Fk0fIJDfBTqywiSC0mvNceyZVP0YTisd0gDh&#10;BsZBQnTgj3k8X8/Ws2yUpdfrURavVqO7zTIbXW+S6WQ1Xi2Xq+RnyDbJ8lpyLnQgdeqGJPs7tw19&#10;2fv43A8XLJzdbc8KoRhn6s9SRpdpoBbA5fSP7NBiwVW9O7eGP4HDrOnbG54jGNTGfqekg9YuqPu2&#10;Z1ZQot5qcOk8ybLwFmCQTaYpBPblyvblCtMlQEFFKemHS9+/H/vWyl0NN/WV1iY0TiV9sGdwfZ/V&#10;EED7IoPhqQnvw8sYdz0/iItfAAAA//8DAFBLAwQUAAYACAAAACEAtXrAod4AAAAHAQAADwAAAGRy&#10;cy9kb3ducmV2LnhtbEyPQU+DQBCF7yb+h82YeLNLodEGWRpj5GQabfXibWCngLCzhN1S9Ne79aKX&#10;yZu8yXvfZJvZ9GKi0bWWFSwXEQjiyuqWawXvb8XNGoTzyBp7y6Tgixxs8suLDFNtT7yjae9rEULY&#10;paig8X5IpXRVQwbdwg7EwTvY0aAP61hLPeIphJtexlF0Kw22HBoaHOixoarbH42CbVI+vbx+dNu2&#10;233Gcfd9KIrnSanrq/nhHoSn2f8dwxk/oEMemEp7ZO1EryA84n/n2VvGSQKiDGq1Xt2BzDP5nz//&#10;AQAA//8DAFBLAQItABQABgAIAAAAIQC2gziS/gAAAOEBAAATAAAAAAAAAAAAAAAAAAAAAABbQ29u&#10;dGVudF9UeXBlc10ueG1sUEsBAi0AFAAGAAgAAAAhADj9If/WAAAAlAEAAAsAAAAAAAAAAAAAAAAA&#10;LwEAAF9yZWxzLy5yZWxzUEsBAi0AFAAGAAgAAAAhALn0JKSlAgAAWAUAAA4AAAAAAAAAAAAAAAAA&#10;LgIAAGRycy9lMm9Eb2MueG1sUEsBAi0AFAAGAAgAAAAhALV6wKH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41" w:rsidRDefault="00DA684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2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objwIAACsFAAAOAAAAZHJzL2Uyb0RvYy54bWysVG1v2yAQ/j5p/wHxPfWLnLa26lRtukyT&#10;urVStx9AMI7RMLCDxOmm/fcdOE6b7cs0zR/w3QHH8xzPcXW97xXZCXDS6JpmZyklQnPTSL2p6ZfP&#10;q9klJc4z3TBltKjps3D0evH2zdVgK5GbzqhGAMEk2lWDrWnnva2SxPFO9MydGSs0TrYGeubRhU3S&#10;ABswe6+SPE3Pk8FAY8Fw4RxG78ZJuoj521Zw/9C2TniiaorYfBwhjuswJosrVm2A2U7yAwz2Dyh6&#10;JjUeekx1xzwjW5B/pOolB+NM68+46RPTtpKLyAHZZOlvbJ46ZkXkgsVx9lgm9//S8k+7RyCyqWlO&#10;iWY9XtHDjimSxdIM1lW44sk+QiDn7L3hXx3RZtkxvRE3AGboBGsQUBZKmZxsCI7DrWQ9fDQNZmZb&#10;b2KV9i30ISHyJ/t4Gc/HyxB7TzgG53l6keKVcZw62OEEVk2bLTj/XpieBKOmQilpXSgXq9ju3vlx&#10;9bQq4jdKNiupVHSCxMRSAUG+iI1zoX0Wt6ttj4DHeJaGb9QJxlFNYzyGEE1UakgTsbnXJygdztEm&#10;nDiCGSPIEOGFucA1quRHmeVFepuXs9X55cWsWBXzWXmRXs7SrLwtz9OiLO5WPwO4rKg62TRC30st&#10;JsVmxd8p4tA7o9aiZslQ03KezyPvE/QONutjdWIRjpRfkwSz1Q2yY1UQwruD7ZlUo52cIo5VQtrT&#10;PxYiyiYoJbStq/x+vY+SLELZQ2RtmmfUERi8Z5QEvjdodAa+UzJg79bUfdsyEJSoDxq1GBp9MmAy&#10;1pPBNMetNeUeKBmdpR+fhK0Fuekw96gDbW5Qsa2MUnrBgdiDgx0ZWRxej9Dyr/246uWNW/wC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Crp6G48CAAArBQAADgAAAAAAAAAAAAAAAAAuAgAAZHJzL2Uyb0RvYy54bWxQSwECLQAUAAYA&#10;CAAAACEAA/cG3NgAAAADAQAADwAAAAAAAAAAAAAAAADpBAAAZHJzL2Rvd25yZXYueG1sUEsFBgAA&#10;AAAEAAQA8wAAAO4FAAAAAA==&#10;" o:allowincell="f" fillcolor="#7030a0 [3204]" stroked="f">
              <v:textbox inset="0,0,0,0">
                <w:txbxContent>
                  <w:p w:rsidR="00DA6841" w:rsidRDefault="00DA684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B4" w:rsidRDefault="006173B4">
      <w:r>
        <w:separator/>
      </w:r>
    </w:p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</w:footnote>
  <w:footnote w:type="continuationSeparator" w:id="0">
    <w:p w:rsidR="006173B4" w:rsidRDefault="006173B4">
      <w:r>
        <w:continuationSeparator/>
      </w:r>
    </w:p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  <w:p w:rsidR="006173B4" w:rsidRDefault="00617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B73D5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030A0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32477" w:themeColor="accent1" w:themeShade="BF"/>
      </w:rPr>
    </w:lvl>
  </w:abstractNum>
  <w:abstractNum w:abstractNumId="5" w15:restartNumberingAfterBreak="0">
    <w:nsid w:val="36E06494"/>
    <w:multiLevelType w:val="hybridMultilevel"/>
    <w:tmpl w:val="9C06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2D14"/>
    <w:multiLevelType w:val="hybridMultilevel"/>
    <w:tmpl w:val="22AA3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8"/>
    <w:rsid w:val="00026277"/>
    <w:rsid w:val="000A6186"/>
    <w:rsid w:val="000D7351"/>
    <w:rsid w:val="000F2057"/>
    <w:rsid w:val="001F125A"/>
    <w:rsid w:val="002100DF"/>
    <w:rsid w:val="00223C80"/>
    <w:rsid w:val="00247720"/>
    <w:rsid w:val="002F48FC"/>
    <w:rsid w:val="00330DE3"/>
    <w:rsid w:val="003656DE"/>
    <w:rsid w:val="00365E12"/>
    <w:rsid w:val="00367DD9"/>
    <w:rsid w:val="00396B8D"/>
    <w:rsid w:val="004328C3"/>
    <w:rsid w:val="004B2458"/>
    <w:rsid w:val="00504F19"/>
    <w:rsid w:val="00551EE9"/>
    <w:rsid w:val="0056199B"/>
    <w:rsid w:val="00563CC2"/>
    <w:rsid w:val="00565209"/>
    <w:rsid w:val="00591EA0"/>
    <w:rsid w:val="005C5198"/>
    <w:rsid w:val="005D4AAA"/>
    <w:rsid w:val="006173B4"/>
    <w:rsid w:val="00646FC4"/>
    <w:rsid w:val="0066079E"/>
    <w:rsid w:val="006A5374"/>
    <w:rsid w:val="006D6C8C"/>
    <w:rsid w:val="006F1A15"/>
    <w:rsid w:val="006F2D89"/>
    <w:rsid w:val="007025BB"/>
    <w:rsid w:val="007146CE"/>
    <w:rsid w:val="00722ED0"/>
    <w:rsid w:val="00735639"/>
    <w:rsid w:val="007576BD"/>
    <w:rsid w:val="007A19A5"/>
    <w:rsid w:val="0085636B"/>
    <w:rsid w:val="00883451"/>
    <w:rsid w:val="008C05B1"/>
    <w:rsid w:val="00951838"/>
    <w:rsid w:val="00992CDE"/>
    <w:rsid w:val="009D16AA"/>
    <w:rsid w:val="009D7180"/>
    <w:rsid w:val="009E4885"/>
    <w:rsid w:val="00A073D2"/>
    <w:rsid w:val="00A56E7E"/>
    <w:rsid w:val="00A62D7A"/>
    <w:rsid w:val="00AE0A3B"/>
    <w:rsid w:val="00B14932"/>
    <w:rsid w:val="00B17CE8"/>
    <w:rsid w:val="00B217A8"/>
    <w:rsid w:val="00B9232B"/>
    <w:rsid w:val="00BA058F"/>
    <w:rsid w:val="00BB506D"/>
    <w:rsid w:val="00BC2581"/>
    <w:rsid w:val="00CA3713"/>
    <w:rsid w:val="00CD7486"/>
    <w:rsid w:val="00CE195C"/>
    <w:rsid w:val="00CE4DDD"/>
    <w:rsid w:val="00D07B42"/>
    <w:rsid w:val="00D53F10"/>
    <w:rsid w:val="00D9745E"/>
    <w:rsid w:val="00DA6841"/>
    <w:rsid w:val="00DC7ACC"/>
    <w:rsid w:val="00E041C5"/>
    <w:rsid w:val="00E605F9"/>
    <w:rsid w:val="00EC7BE8"/>
    <w:rsid w:val="00F2418E"/>
    <w:rsid w:val="00F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D42298"/>
  <w15:docId w15:val="{34BF1068-8DA4-4984-82B7-96E8570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1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A6841"/>
    <w:pPr>
      <w:spacing w:before="300" w:after="40" w:line="240" w:lineRule="auto"/>
      <w:outlineLvl w:val="0"/>
    </w:pPr>
    <w:rPr>
      <w:rFonts w:asciiTheme="majorHAnsi" w:hAnsiTheme="majorHAnsi"/>
      <w:b/>
      <w:color w:val="532477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A6841"/>
    <w:pPr>
      <w:spacing w:before="240" w:after="40" w:line="240" w:lineRule="auto"/>
      <w:outlineLvl w:val="1"/>
    </w:pPr>
    <w:rPr>
      <w:rFonts w:asciiTheme="majorHAnsi" w:hAnsiTheme="majorHAnsi"/>
      <w:b/>
      <w:color w:val="532477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841"/>
    <w:pPr>
      <w:spacing w:before="200" w:after="40" w:line="240" w:lineRule="auto"/>
      <w:outlineLvl w:val="2"/>
    </w:pPr>
    <w:rPr>
      <w:rFonts w:asciiTheme="majorHAnsi" w:hAnsiTheme="majorHAnsi"/>
      <w:b/>
      <w:color w:val="7030A0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A6841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6841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841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841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841"/>
    <w:pPr>
      <w:spacing w:before="200" w:after="0"/>
      <w:outlineLvl w:val="7"/>
    </w:pPr>
    <w:rPr>
      <w:rFonts w:asciiTheme="majorHAnsi" w:hAnsiTheme="majorHAnsi"/>
      <w:color w:val="7030A0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841"/>
    <w:pPr>
      <w:spacing w:before="200" w:after="0"/>
      <w:outlineLvl w:val="8"/>
    </w:pPr>
    <w:rPr>
      <w:rFonts w:asciiTheme="majorHAnsi" w:hAnsiTheme="majorHAnsi"/>
      <w:i/>
      <w:color w:val="7030A0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841"/>
    <w:rPr>
      <w:rFonts w:asciiTheme="majorHAnsi" w:hAnsiTheme="majorHAnsi" w:cs="Times New Roman"/>
      <w:b/>
      <w:color w:val="532477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841"/>
    <w:rPr>
      <w:rFonts w:asciiTheme="majorHAnsi" w:hAnsiTheme="majorHAnsi" w:cs="Times New Roman"/>
      <w:b/>
      <w:color w:val="532477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841"/>
    <w:rPr>
      <w:rFonts w:asciiTheme="majorHAnsi" w:hAnsiTheme="majorHAnsi" w:cs="Times New Roman"/>
      <w:b/>
      <w:color w:val="7030A0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841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841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841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841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841"/>
    <w:rPr>
      <w:rFonts w:asciiTheme="majorHAnsi" w:hAnsiTheme="majorHAnsi" w:cs="Times New Roman"/>
      <w:color w:val="7030A0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841"/>
    <w:rPr>
      <w:rFonts w:asciiTheme="majorHAnsi" w:hAnsiTheme="majorHAnsi" w:cs="Times New Roman"/>
      <w:i/>
      <w:color w:val="7030A0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DA6841"/>
    <w:pPr>
      <w:pBdr>
        <w:bottom w:val="single" w:sz="8" w:space="4" w:color="7030A0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7030A0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6841"/>
    <w:rPr>
      <w:rFonts w:asciiTheme="majorHAnsi" w:hAnsiTheme="majorHAnsi" w:cs="Times New Roman"/>
      <w:b/>
      <w:smallCaps/>
      <w:color w:val="7030A0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DA684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84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DA6841"/>
    <w:rPr>
      <w:rFonts w:asciiTheme="minorHAnsi" w:hAnsiTheme="minorHAnsi"/>
      <w:b/>
      <w:color w:val="7030A0" w:themeColor="accent2"/>
    </w:rPr>
  </w:style>
  <w:style w:type="character" w:styleId="Emphasis">
    <w:name w:val="Emphasis"/>
    <w:uiPriority w:val="20"/>
    <w:qFormat/>
    <w:rsid w:val="00DA6841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DA6841"/>
    <w:rPr>
      <w:b/>
      <w:color w:val="532477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DA6841"/>
    <w:rPr>
      <w:rFonts w:cs="Times New Roman"/>
      <w:b/>
      <w:color w:val="532477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DA6841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DA684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DA6841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DA6841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DA6841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DA684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DA6841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DA6841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DA6841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A6841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DA6841"/>
    <w:pPr>
      <w:pBdr>
        <w:top w:val="single" w:sz="36" w:space="10" w:color="AB73D5" w:themeColor="accent1" w:themeTint="99"/>
        <w:left w:val="single" w:sz="24" w:space="10" w:color="7030A0" w:themeColor="accent1"/>
        <w:bottom w:val="single" w:sz="36" w:space="10" w:color="A28E6A" w:themeColor="accent3"/>
        <w:right w:val="single" w:sz="24" w:space="10" w:color="7030A0" w:themeColor="accent1"/>
      </w:pBdr>
      <w:shd w:val="clear" w:color="auto" w:fill="7030A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DA6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6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41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A6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841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41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DA6841"/>
    <w:pPr>
      <w:spacing w:after="0" w:line="240" w:lineRule="auto"/>
    </w:pPr>
    <w:rPr>
      <w:bCs/>
      <w:smallCaps/>
      <w:color w:val="53247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DA6841"/>
    <w:pPr>
      <w:spacing w:after="0" w:line="240" w:lineRule="auto"/>
    </w:pPr>
  </w:style>
  <w:style w:type="paragraph" w:styleId="BlockText">
    <w:name w:val="Block Text"/>
    <w:aliases w:val="Block Quote"/>
    <w:uiPriority w:val="40"/>
    <w:rsid w:val="00DA6841"/>
    <w:pPr>
      <w:pBdr>
        <w:top w:val="single" w:sz="2" w:space="10" w:color="AB73D5" w:themeColor="accent1" w:themeTint="99"/>
        <w:bottom w:val="single" w:sz="24" w:space="10" w:color="AB73D5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DA6841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DA6841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DA6841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DA6841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DA6841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</w:pPr>
    <w:rPr>
      <w:smallCaps/>
      <w:noProof/>
      <w:color w:val="7030A0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A684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DA6841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DA6841"/>
    <w:pPr>
      <w:spacing w:after="0"/>
    </w:pPr>
    <w:rPr>
      <w:rFonts w:asciiTheme="majorHAnsi" w:hAnsiTheme="majorHAnsi"/>
      <w:b/>
      <w:color w:val="7030A0" w:themeColor="accent1"/>
      <w:sz w:val="48"/>
    </w:rPr>
  </w:style>
  <w:style w:type="character" w:styleId="BookTitle">
    <w:name w:val="Book Title"/>
    <w:basedOn w:val="DefaultParagraphFont"/>
    <w:uiPriority w:val="33"/>
    <w:qFormat/>
    <w:rsid w:val="00DA6841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A6841"/>
    <w:rPr>
      <w:rFonts w:asciiTheme="minorHAnsi" w:hAnsiTheme="minorHAnsi" w:cs="Times New Roman"/>
      <w:b/>
      <w:i/>
      <w:smallCaps/>
      <w:color w:val="7030A0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A6841"/>
    <w:rPr>
      <w:rFonts w:cs="Times New Roman"/>
      <w:b/>
      <w:color w:val="7030A0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DA6841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DA6841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DA6841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DA6841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DA6841"/>
    <w:pPr>
      <w:spacing w:after="0" w:line="240" w:lineRule="auto"/>
      <w:outlineLvl w:val="0"/>
    </w:pPr>
    <w:rPr>
      <w:rFonts w:asciiTheme="majorHAnsi" w:hAnsiTheme="majorHAnsi"/>
      <w:b/>
      <w:color w:val="7030A0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DA6841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DA6841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DA6841"/>
    <w:rPr>
      <w:rFonts w:asciiTheme="majorHAnsi" w:hAnsiTheme="majorHAnsi" w:cs="Times New Roman"/>
      <w:b/>
      <w:color w:val="7030A0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DA6841"/>
    <w:rPr>
      <w:rFonts w:asciiTheme="majorHAnsi" w:hAnsiTheme="majorHAnsi" w:cs="Times New Roman"/>
      <w:b/>
      <w:color w:val="7030A0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DA6841"/>
    <w:pPr>
      <w:spacing w:before="320" w:after="40" w:line="240" w:lineRule="auto"/>
    </w:pPr>
    <w:rPr>
      <w:rFonts w:asciiTheme="majorHAnsi" w:hAnsiTheme="majorHAnsi"/>
      <w:b/>
      <w:color w:val="7030A0" w:themeColor="accent2"/>
      <w:sz w:val="28"/>
    </w:rPr>
  </w:style>
  <w:style w:type="paragraph" w:customStyle="1" w:styleId="PlaceholderAutotext32">
    <w:name w:val="PlaceholderAutotext_32"/>
    <w:semiHidden/>
    <w:unhideWhenUsed/>
    <w:rsid w:val="00DA6841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DA6841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DA6841"/>
  </w:style>
  <w:style w:type="character" w:customStyle="1" w:styleId="apple-converted-space">
    <w:name w:val="apple-converted-space"/>
    <w:basedOn w:val="DefaultParagraphFont"/>
    <w:rsid w:val="00BB506D"/>
  </w:style>
  <w:style w:type="paragraph" w:styleId="ListParagraph">
    <w:name w:val="List Paragraph"/>
    <w:basedOn w:val="Normal"/>
    <w:uiPriority w:val="6"/>
    <w:qFormat/>
    <w:rsid w:val="0073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st@essex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norfor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AA572A1BB4773BD06E9747B34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3546-97C3-4E95-A1A1-FB104ACD95D7}"/>
      </w:docPartPr>
      <w:docPartBody>
        <w:p w:rsidR="00B34F21" w:rsidRDefault="00750E37" w:rsidP="00750E37">
          <w:pPr>
            <w:pStyle w:val="424AA572A1BB4773BD06E9747B344A39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E37"/>
    <w:rsid w:val="0013217A"/>
    <w:rsid w:val="00182496"/>
    <w:rsid w:val="002A21B6"/>
    <w:rsid w:val="003C24E4"/>
    <w:rsid w:val="006055F1"/>
    <w:rsid w:val="00620217"/>
    <w:rsid w:val="006A47BC"/>
    <w:rsid w:val="007348B9"/>
    <w:rsid w:val="00750E37"/>
    <w:rsid w:val="0079257E"/>
    <w:rsid w:val="00843BB8"/>
    <w:rsid w:val="00B34F21"/>
    <w:rsid w:val="00B7796C"/>
    <w:rsid w:val="00B83670"/>
    <w:rsid w:val="00E708CD"/>
    <w:rsid w:val="00EF798F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F21"/>
    <w:rPr>
      <w:color w:val="808080"/>
    </w:rPr>
  </w:style>
  <w:style w:type="paragraph" w:customStyle="1" w:styleId="946E1BADCD9F4003B4C78452A6E82923">
    <w:name w:val="946E1BADCD9F4003B4C78452A6E82923"/>
    <w:rsid w:val="00B34F21"/>
  </w:style>
  <w:style w:type="paragraph" w:customStyle="1" w:styleId="E83A5924DEBB45769A3F9717B8778523">
    <w:name w:val="E83A5924DEBB45769A3F9717B8778523"/>
    <w:rsid w:val="00B34F21"/>
  </w:style>
  <w:style w:type="paragraph" w:customStyle="1" w:styleId="BC6DBFD6F308438BB24EB45FC37B9A48">
    <w:name w:val="BC6DBFD6F308438BB24EB45FC37B9A48"/>
    <w:rsid w:val="00B34F21"/>
  </w:style>
  <w:style w:type="paragraph" w:customStyle="1" w:styleId="1E84D9D788884361881FA58CBCBC9AFA">
    <w:name w:val="1E84D9D788884361881FA58CBCBC9AFA"/>
    <w:rsid w:val="00B34F21"/>
  </w:style>
  <w:style w:type="paragraph" w:customStyle="1" w:styleId="0440632430934DAE9368FF48A88E02EB">
    <w:name w:val="0440632430934DAE9368FF48A88E02EB"/>
    <w:rsid w:val="00B34F21"/>
  </w:style>
  <w:style w:type="paragraph" w:customStyle="1" w:styleId="B49495C3A3EB4C428DD106999F4F195D">
    <w:name w:val="B49495C3A3EB4C428DD106999F4F195D"/>
    <w:rsid w:val="00B34F21"/>
  </w:style>
  <w:style w:type="paragraph" w:customStyle="1" w:styleId="15FF9C4592C345EDB3D456E164785B5B">
    <w:name w:val="15FF9C4592C345EDB3D456E164785B5B"/>
    <w:rsid w:val="00B34F21"/>
  </w:style>
  <w:style w:type="character" w:customStyle="1" w:styleId="SubsectionDateChar1">
    <w:name w:val="Subsection Date Char1"/>
    <w:basedOn w:val="DefaultParagraphFont"/>
    <w:link w:val="SubsectionDate"/>
    <w:rsid w:val="00B34F21"/>
    <w:rPr>
      <w:rFonts w:asciiTheme="majorHAnsi" w:hAnsiTheme="majorHAnsi" w:cs="Times New Roman"/>
      <w:color w:val="44546A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B34F21"/>
    <w:pPr>
      <w:spacing w:after="0" w:line="240" w:lineRule="auto"/>
      <w:outlineLvl w:val="0"/>
    </w:pPr>
    <w:rPr>
      <w:rFonts w:asciiTheme="majorHAnsi" w:hAnsiTheme="majorHAnsi" w:cs="Times New Roman"/>
      <w:color w:val="44546A" w:themeColor="text2"/>
      <w:spacing w:val="20"/>
      <w:sz w:val="24"/>
      <w:szCs w:val="32"/>
    </w:rPr>
  </w:style>
  <w:style w:type="paragraph" w:customStyle="1" w:styleId="AC88BA805AD74429A4B7F043393C7A4F">
    <w:name w:val="AC88BA805AD74429A4B7F043393C7A4F"/>
    <w:rsid w:val="00B34F21"/>
  </w:style>
  <w:style w:type="paragraph" w:customStyle="1" w:styleId="D1D7397667C54EEFBB21863C4166A8E5">
    <w:name w:val="D1D7397667C54EEFBB21863C4166A8E5"/>
    <w:rsid w:val="00B34F21"/>
  </w:style>
  <w:style w:type="paragraph" w:customStyle="1" w:styleId="0255A19EBD0E49A1B0402405EED27026">
    <w:name w:val="0255A19EBD0E49A1B0402405EED27026"/>
    <w:rsid w:val="00B34F21"/>
  </w:style>
  <w:style w:type="paragraph" w:customStyle="1" w:styleId="00B30B511154466DBB75CFE0D36CDF14">
    <w:name w:val="00B30B511154466DBB75CFE0D36CDF14"/>
    <w:rsid w:val="00B34F21"/>
  </w:style>
  <w:style w:type="paragraph" w:customStyle="1" w:styleId="F034D3AD29A6459996DE2BE1BCEF4742">
    <w:name w:val="F034D3AD29A6459996DE2BE1BCEF4742"/>
    <w:rsid w:val="00B34F21"/>
  </w:style>
  <w:style w:type="paragraph" w:customStyle="1" w:styleId="A298227295094995879A2B29A327E62C">
    <w:name w:val="A298227295094995879A2B29A327E62C"/>
    <w:rsid w:val="00B34F21"/>
  </w:style>
  <w:style w:type="character" w:customStyle="1" w:styleId="subsectiondatechar">
    <w:name w:val="subsectiondatechar"/>
    <w:basedOn w:val="DefaultParagraphFont"/>
    <w:rsid w:val="00B34F21"/>
  </w:style>
  <w:style w:type="paragraph" w:customStyle="1" w:styleId="F01B736698A2410FB410BB6DBCB4515A">
    <w:name w:val="F01B736698A2410FB410BB6DBCB4515A"/>
    <w:rsid w:val="00B34F21"/>
  </w:style>
  <w:style w:type="paragraph" w:customStyle="1" w:styleId="03B4681582244670AC6B82F96F47875C">
    <w:name w:val="03B4681582244670AC6B82F96F47875C"/>
    <w:rsid w:val="00B34F21"/>
  </w:style>
  <w:style w:type="paragraph" w:customStyle="1" w:styleId="29B498627F8A4212BA8A87576070C436">
    <w:name w:val="29B498627F8A4212BA8A87576070C436"/>
    <w:rsid w:val="00B34F21"/>
  </w:style>
  <w:style w:type="paragraph" w:customStyle="1" w:styleId="000AF4F89751469BB39221B744D088AB">
    <w:name w:val="000AF4F89751469BB39221B744D088AB"/>
    <w:rsid w:val="00B34F21"/>
  </w:style>
  <w:style w:type="paragraph" w:customStyle="1" w:styleId="D97CED4FB83A4581A9A86D069558F182">
    <w:name w:val="D97CED4FB83A4581A9A86D069558F182"/>
    <w:rsid w:val="00B34F21"/>
  </w:style>
  <w:style w:type="paragraph" w:customStyle="1" w:styleId="3C6FAD6F9B40462997BF22760C9B8468">
    <w:name w:val="3C6FAD6F9B40462997BF22760C9B8468"/>
    <w:rsid w:val="00B34F21"/>
  </w:style>
  <w:style w:type="paragraph" w:customStyle="1" w:styleId="DBFF4B13B8E34561BCE247C3359AB82B">
    <w:name w:val="DBFF4B13B8E34561BCE247C3359AB82B"/>
    <w:rsid w:val="00750E37"/>
  </w:style>
  <w:style w:type="paragraph" w:customStyle="1" w:styleId="424AA572A1BB4773BD06E9747B344A39">
    <w:name w:val="424AA572A1BB4773BD06E9747B344A39"/>
    <w:rsid w:val="00750E37"/>
  </w:style>
  <w:style w:type="paragraph" w:customStyle="1" w:styleId="20355840BF914191A0BD08B9364E51F5">
    <w:name w:val="20355840BF914191A0BD08B9364E51F5"/>
    <w:rsid w:val="0075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030A0"/>
      </a:accent1>
      <a:accent2>
        <a:srgbClr val="7030A0"/>
      </a:accent2>
      <a:accent3>
        <a:srgbClr val="A28E6A"/>
      </a:accent3>
      <a:accent4>
        <a:srgbClr val="9B53D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D6BDE07-BB82-4AA5-9A1F-5E2115D2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Rosalyne Norford</dc:creator>
  <cp:lastModifiedBy>rosalyne@sickfestival.com</cp:lastModifiedBy>
  <cp:revision>2</cp:revision>
  <dcterms:created xsi:type="dcterms:W3CDTF">2019-01-15T12:28:00Z</dcterms:created>
  <dcterms:modified xsi:type="dcterms:W3CDTF">2019-01-15T12:28:00Z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